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35893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35893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D239AD" w:rsidRPr="00035893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35893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035893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035893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3589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035893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เทศบาลตำบลกระสัง อำเภอกระสัง จังหวัดบุรีรัมย์</w:t>
      </w:r>
    </w:p>
    <w:p w:rsidR="00D239AD" w:rsidRPr="00035893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35893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035893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3589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035893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35893" w:rsidRDefault="0083586F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35893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35893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35893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Pr="00035893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35893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132E1B" w:rsidRPr="00035893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35893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เทศบาลตำบลกระสัง อำเภอกระสัง จังหวัดบุรีรัมย์</w:t>
      </w:r>
    </w:p>
    <w:p w:rsidR="00132E1B" w:rsidRPr="0003589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35893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3589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35893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ขึ้นทะเบียน</w:t>
      </w:r>
      <w:r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35893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358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035893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035893" w:rsidTr="008C1396">
        <w:tc>
          <w:tcPr>
            <w:tcW w:w="675" w:type="dxa"/>
          </w:tcPr>
          <w:p w:rsidR="00394708" w:rsidRPr="00035893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3589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35893" w:rsidRDefault="00394708" w:rsidP="00035893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3589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      </w:r>
            <w:r w:rsidRPr="0003589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03589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589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2552</w:t>
            </w:r>
          </w:p>
        </w:tc>
      </w:tr>
    </w:tbl>
    <w:p w:rsidR="003F4A0D" w:rsidRPr="00035893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35893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35893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358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3589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035893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0358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03589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358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35893">
        <w:rPr>
          <w:rFonts w:ascii="TH SarabunPSK" w:hAnsi="TH SarabunPSK" w:cs="TH SarabunPSK"/>
          <w:noProof/>
          <w:sz w:val="32"/>
          <w:szCs w:val="32"/>
        </w:rPr>
        <w:t>-</w:t>
      </w:r>
      <w:r w:rsidR="00C77AEA" w:rsidRPr="000358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035893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358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358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3589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3589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035893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03589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035893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  <w:r w:rsidRPr="0003589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75E4A" w:rsidRPr="0003589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358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35893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358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358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81DB8" w:rsidRPr="00035893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0358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035893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358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35893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0358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035893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358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35893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0358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035893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358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35893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  <w:r w:rsidR="00094F82" w:rsidRPr="000358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035893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35893" w:rsidTr="009B7715">
        <w:tc>
          <w:tcPr>
            <w:tcW w:w="675" w:type="dxa"/>
          </w:tcPr>
          <w:p w:rsidR="00094F82" w:rsidRPr="00035893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03589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35893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35893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35893">
              <w:rPr>
                <w:rFonts w:ascii="TH SarabunPSK" w:hAnsi="TH SarabunPSK" w:cs="TH SarabunPSK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3589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กองสวัสดิการสังคม  เทศบาลตำบลกระสัง  อำเภอกระสัง  จังหวัดบุรีรัมย์</w:t>
            </w:r>
            <w:r w:rsidR="00094F82" w:rsidRPr="0003589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03589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094F82" w:rsidRPr="0003589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="00094F82" w:rsidRPr="0003589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ณ หน่วยงาน</w:t>
            </w:r>
          </w:p>
          <w:p w:rsidR="00094F82" w:rsidRPr="00035893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35893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3589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03589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3589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03589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3589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3589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3589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03589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3589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035893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35893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3589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575FAF" w:rsidRPr="0003589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3589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– 30 </w:t>
            </w:r>
            <w:r w:rsidR="00575FAF" w:rsidRPr="0003589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3589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035893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35893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35893">
        <w:rPr>
          <w:rFonts w:ascii="TH SarabunPSK" w:hAnsi="TH SarabunPSK" w:cs="TH SarabunPSK"/>
          <w:noProof/>
          <w:sz w:val="32"/>
          <w:szCs w:val="32"/>
        </w:rPr>
        <w:tab/>
      </w:r>
      <w:r w:rsidRPr="00035893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Pr="00035893">
        <w:rPr>
          <w:rFonts w:ascii="TH SarabunPSK" w:hAnsi="TH SarabunPSK" w:cs="TH SarabunPSK"/>
          <w:noProof/>
          <w:sz w:val="32"/>
          <w:szCs w:val="32"/>
        </w:rPr>
        <w:t>.</w:t>
      </w:r>
      <w:r w:rsidRPr="00035893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035893">
        <w:rPr>
          <w:rFonts w:ascii="TH SarabunPSK" w:hAnsi="TH SarabunPSK" w:cs="TH SarabunPSK"/>
          <w:noProof/>
          <w:sz w:val="32"/>
          <w:szCs w:val="32"/>
        </w:rPr>
        <w:t xml:space="preserve">. 2552 </w:t>
      </w:r>
      <w:r w:rsidRPr="00035893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  <w:r w:rsidRPr="00035893">
        <w:rPr>
          <w:rFonts w:ascii="TH SarabunPSK" w:hAnsi="TH SarabunPSK" w:cs="TH SarabunPSK"/>
          <w:noProof/>
          <w:sz w:val="32"/>
          <w:szCs w:val="32"/>
        </w:rPr>
        <w:br/>
      </w:r>
      <w:r w:rsidRPr="00035893">
        <w:rPr>
          <w:rFonts w:ascii="TH SarabunPSK" w:hAnsi="TH SarabunPSK" w:cs="TH SarabunPSK"/>
          <w:noProof/>
          <w:sz w:val="32"/>
          <w:szCs w:val="32"/>
        </w:rPr>
        <w:tab/>
      </w:r>
      <w:r w:rsidRPr="00035893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หลักเกณฑ์</w:t>
      </w:r>
      <w:r w:rsidRPr="00035893">
        <w:rPr>
          <w:rFonts w:ascii="TH SarabunPSK" w:hAnsi="TH SarabunPSK" w:cs="TH SarabunPSK"/>
          <w:noProof/>
          <w:sz w:val="32"/>
          <w:szCs w:val="32"/>
        </w:rPr>
        <w:br/>
      </w:r>
      <w:r w:rsidR="00035893">
        <w:rPr>
          <w:rFonts w:ascii="TH SarabunPSK" w:hAnsi="TH SarabunPSK" w:cs="TH SarabunPSK"/>
          <w:noProof/>
          <w:sz w:val="32"/>
          <w:szCs w:val="32"/>
        </w:rPr>
        <w:tab/>
      </w:r>
      <w:r w:rsidRPr="00035893">
        <w:rPr>
          <w:rFonts w:ascii="TH SarabunPSK" w:hAnsi="TH SarabunPSK" w:cs="TH SarabunPSK"/>
          <w:noProof/>
          <w:sz w:val="32"/>
          <w:szCs w:val="32"/>
        </w:rPr>
        <w:t>1.</w:t>
      </w:r>
      <w:r w:rsidR="0003589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35893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มีสัญชาติไทย</w:t>
      </w:r>
      <w:r w:rsidRPr="00035893">
        <w:rPr>
          <w:rFonts w:ascii="TH SarabunPSK" w:hAnsi="TH SarabunPSK" w:cs="TH SarabunPSK"/>
          <w:noProof/>
          <w:sz w:val="32"/>
          <w:szCs w:val="32"/>
        </w:rPr>
        <w:br/>
      </w:r>
      <w:r w:rsidR="00035893">
        <w:rPr>
          <w:rFonts w:ascii="TH SarabunPSK" w:hAnsi="TH SarabunPSK" w:cs="TH SarabunPSK"/>
          <w:noProof/>
          <w:sz w:val="32"/>
          <w:szCs w:val="32"/>
        </w:rPr>
        <w:tab/>
      </w:r>
      <w:r w:rsidRPr="00035893">
        <w:rPr>
          <w:rFonts w:ascii="TH SarabunPSK" w:hAnsi="TH SarabunPSK" w:cs="TH SarabunPSK"/>
          <w:noProof/>
          <w:sz w:val="32"/>
          <w:szCs w:val="32"/>
        </w:rPr>
        <w:t>2.</w:t>
      </w:r>
      <w:r w:rsidR="0003589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35893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35893">
        <w:rPr>
          <w:rFonts w:ascii="TH SarabunPSK" w:hAnsi="TH SarabunPSK" w:cs="TH SarabunPSK"/>
          <w:noProof/>
          <w:sz w:val="32"/>
          <w:szCs w:val="32"/>
        </w:rPr>
        <w:br/>
      </w:r>
      <w:r w:rsidR="00035893">
        <w:rPr>
          <w:rFonts w:ascii="TH SarabunPSK" w:hAnsi="TH SarabunPSK" w:cs="TH SarabunPSK"/>
          <w:noProof/>
          <w:sz w:val="32"/>
          <w:szCs w:val="32"/>
        </w:rPr>
        <w:tab/>
      </w:r>
      <w:r w:rsidRPr="00035893">
        <w:rPr>
          <w:rFonts w:ascii="TH SarabunPSK" w:hAnsi="TH SarabunPSK" w:cs="TH SarabunPSK"/>
          <w:noProof/>
          <w:sz w:val="32"/>
          <w:szCs w:val="32"/>
        </w:rPr>
        <w:t>3.</w:t>
      </w:r>
      <w:r w:rsidR="0003589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35893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  <w:r w:rsidRPr="00035893">
        <w:rPr>
          <w:rFonts w:ascii="TH SarabunPSK" w:hAnsi="TH SarabunPSK" w:cs="TH SarabunPSK"/>
          <w:noProof/>
          <w:sz w:val="32"/>
          <w:szCs w:val="32"/>
        </w:rPr>
        <w:br/>
      </w:r>
      <w:r w:rsidR="00035893">
        <w:rPr>
          <w:rFonts w:ascii="TH SarabunPSK" w:hAnsi="TH SarabunPSK" w:cs="TH SarabunPSK"/>
          <w:noProof/>
          <w:sz w:val="32"/>
          <w:szCs w:val="32"/>
        </w:rPr>
        <w:tab/>
      </w:r>
      <w:r w:rsidRPr="00035893">
        <w:rPr>
          <w:rFonts w:ascii="TH SarabunPSK" w:hAnsi="TH SarabunPSK" w:cs="TH SarabunPSK"/>
          <w:noProof/>
          <w:sz w:val="32"/>
          <w:szCs w:val="32"/>
        </w:rPr>
        <w:t>4.</w:t>
      </w:r>
      <w:r w:rsidR="0003589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35893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</w:t>
      </w:r>
      <w:r w:rsidRPr="00035893">
        <w:rPr>
          <w:rFonts w:ascii="TH SarabunPSK" w:hAnsi="TH SarabunPSK" w:cs="TH SarabunPSK"/>
          <w:noProof/>
          <w:sz w:val="32"/>
          <w:szCs w:val="32"/>
          <w:cs/>
          <w:lang w:bidi="th-TH"/>
        </w:rPr>
        <w:lastRenderedPageBreak/>
        <w:t>เพื่อการยังชีพขององค์กรปกครองส่วนท้องถิ่น พ</w:t>
      </w:r>
      <w:r w:rsidRPr="00035893">
        <w:rPr>
          <w:rFonts w:ascii="TH SarabunPSK" w:hAnsi="TH SarabunPSK" w:cs="TH SarabunPSK"/>
          <w:noProof/>
          <w:sz w:val="32"/>
          <w:szCs w:val="32"/>
        </w:rPr>
        <w:t>.</w:t>
      </w:r>
      <w:r w:rsidRPr="00035893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035893">
        <w:rPr>
          <w:rFonts w:ascii="TH SarabunPSK" w:hAnsi="TH SarabunPSK" w:cs="TH SarabunPSK"/>
          <w:noProof/>
          <w:sz w:val="32"/>
          <w:szCs w:val="32"/>
        </w:rPr>
        <w:t>. 2548</w:t>
      </w:r>
      <w:r w:rsidRPr="00035893">
        <w:rPr>
          <w:rFonts w:ascii="TH SarabunPSK" w:hAnsi="TH SarabunPSK" w:cs="TH SarabunPSK"/>
          <w:noProof/>
          <w:sz w:val="32"/>
          <w:szCs w:val="32"/>
        </w:rPr>
        <w:br/>
      </w:r>
      <w:r w:rsidR="00035893">
        <w:rPr>
          <w:rFonts w:ascii="TH SarabunPSK" w:hAnsi="TH SarabunPSK" w:cs="TH SarabunPSK"/>
          <w:noProof/>
          <w:sz w:val="32"/>
          <w:szCs w:val="32"/>
        </w:rPr>
        <w:tab/>
      </w:r>
      <w:r w:rsidRPr="00035893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Pr="00035893">
        <w:rPr>
          <w:rFonts w:ascii="TH SarabunPSK" w:hAnsi="TH SarabunPSK" w:cs="TH SarabunPSK"/>
          <w:noProof/>
          <w:sz w:val="32"/>
          <w:szCs w:val="32"/>
        </w:rPr>
        <w:br/>
      </w:r>
      <w:r w:rsidR="00035893">
        <w:rPr>
          <w:rFonts w:ascii="TH SarabunPSK" w:hAnsi="TH SarabunPSK" w:cs="TH SarabunPSK"/>
          <w:noProof/>
          <w:sz w:val="32"/>
          <w:szCs w:val="32"/>
        </w:rPr>
        <w:tab/>
      </w:r>
      <w:r w:rsidRPr="00035893">
        <w:rPr>
          <w:rFonts w:ascii="TH SarabunPSK" w:hAnsi="TH SarabunPSK" w:cs="TH SarabunPSK"/>
          <w:noProof/>
          <w:sz w:val="32"/>
          <w:szCs w:val="32"/>
        </w:rPr>
        <w:t>1.</w:t>
      </w:r>
      <w:r w:rsidR="0003589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35893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รับเงินสดด้วยตนเอง หรือรับเงินสดโดยบุคคลที่ได้รับมอบอำนาจจากผู้มีสิทธิ</w:t>
      </w:r>
      <w:r w:rsidRPr="00035893">
        <w:rPr>
          <w:rFonts w:ascii="TH SarabunPSK" w:hAnsi="TH SarabunPSK" w:cs="TH SarabunPSK"/>
          <w:noProof/>
          <w:sz w:val="32"/>
          <w:szCs w:val="32"/>
        </w:rPr>
        <w:br/>
      </w:r>
      <w:r w:rsidR="00035893">
        <w:rPr>
          <w:rFonts w:ascii="TH SarabunPSK" w:hAnsi="TH SarabunPSK" w:cs="TH SarabunPSK"/>
          <w:noProof/>
          <w:sz w:val="32"/>
          <w:szCs w:val="32"/>
        </w:rPr>
        <w:tab/>
      </w:r>
      <w:r w:rsidRPr="00035893">
        <w:rPr>
          <w:rFonts w:ascii="TH SarabunPSK" w:hAnsi="TH SarabunPSK" w:cs="TH SarabunPSK"/>
          <w:noProof/>
          <w:sz w:val="32"/>
          <w:szCs w:val="32"/>
        </w:rPr>
        <w:t>2.</w:t>
      </w:r>
      <w:r w:rsidR="0003589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35893">
        <w:rPr>
          <w:rFonts w:ascii="TH SarabunPSK" w:hAnsi="TH SarabunPSK" w:cs="TH SarabunPSK"/>
          <w:noProof/>
          <w:sz w:val="32"/>
          <w:szCs w:val="32"/>
          <w:cs/>
          <w:lang w:bidi="th-TH"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  <w:r w:rsidRPr="00035893">
        <w:rPr>
          <w:rFonts w:ascii="TH SarabunPSK" w:hAnsi="TH SarabunPSK" w:cs="TH SarabunPSK"/>
          <w:noProof/>
          <w:sz w:val="32"/>
          <w:szCs w:val="32"/>
        </w:rPr>
        <w:br/>
      </w:r>
      <w:r w:rsidR="00035893">
        <w:rPr>
          <w:rFonts w:ascii="TH SarabunPSK" w:hAnsi="TH SarabunPSK" w:cs="TH SarabunPSK"/>
          <w:noProof/>
          <w:sz w:val="32"/>
          <w:szCs w:val="32"/>
        </w:rPr>
        <w:tab/>
      </w:r>
      <w:r w:rsidR="0003589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วิ</w:t>
      </w:r>
      <w:r w:rsidRPr="00035893">
        <w:rPr>
          <w:rFonts w:ascii="TH SarabunPSK" w:hAnsi="TH SarabunPSK" w:cs="TH SarabunPSK"/>
          <w:noProof/>
          <w:sz w:val="32"/>
          <w:szCs w:val="32"/>
          <w:cs/>
          <w:lang w:bidi="th-TH"/>
        </w:rPr>
        <w:t>ธีการ</w:t>
      </w:r>
      <w:r w:rsidRPr="00035893">
        <w:rPr>
          <w:rFonts w:ascii="TH SarabunPSK" w:hAnsi="TH SarabunPSK" w:cs="TH SarabunPSK"/>
          <w:noProof/>
          <w:sz w:val="32"/>
          <w:szCs w:val="32"/>
        </w:rPr>
        <w:br/>
      </w:r>
      <w:r w:rsidR="00035893">
        <w:rPr>
          <w:rFonts w:ascii="TH SarabunPSK" w:hAnsi="TH SarabunPSK" w:cs="TH SarabunPSK"/>
          <w:noProof/>
          <w:sz w:val="32"/>
          <w:szCs w:val="32"/>
        </w:rPr>
        <w:tab/>
      </w:r>
      <w:r w:rsidRPr="00035893">
        <w:rPr>
          <w:rFonts w:ascii="TH SarabunPSK" w:hAnsi="TH SarabunPSK" w:cs="TH SarabunPSK"/>
          <w:noProof/>
          <w:sz w:val="32"/>
          <w:szCs w:val="32"/>
        </w:rPr>
        <w:t>1.</w:t>
      </w:r>
      <w:r w:rsidR="0003589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35893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Pr="00035893">
        <w:rPr>
          <w:rFonts w:ascii="TH SarabunPSK" w:hAnsi="TH SarabunPSK" w:cs="TH SarabunPSK"/>
          <w:noProof/>
          <w:sz w:val="32"/>
          <w:szCs w:val="32"/>
        </w:rPr>
        <w:br/>
      </w:r>
      <w:r w:rsidR="00035893">
        <w:rPr>
          <w:rFonts w:ascii="TH SarabunPSK" w:hAnsi="TH SarabunPSK" w:cs="TH SarabunPSK"/>
          <w:noProof/>
          <w:sz w:val="32"/>
          <w:szCs w:val="32"/>
        </w:rPr>
        <w:tab/>
      </w:r>
      <w:r w:rsidRPr="00035893">
        <w:rPr>
          <w:rFonts w:ascii="TH SarabunPSK" w:hAnsi="TH SarabunPSK" w:cs="TH SarabunPSK"/>
          <w:noProof/>
          <w:sz w:val="32"/>
          <w:szCs w:val="32"/>
        </w:rPr>
        <w:t>2.</w:t>
      </w:r>
      <w:r w:rsidR="0003589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35893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Pr="00035893">
        <w:rPr>
          <w:rFonts w:ascii="TH SarabunPSK" w:hAnsi="TH SarabunPSK" w:cs="TH SarabunPSK"/>
          <w:noProof/>
          <w:sz w:val="32"/>
          <w:szCs w:val="32"/>
        </w:rPr>
        <w:br/>
      </w:r>
      <w:r w:rsidR="00035893">
        <w:rPr>
          <w:rFonts w:ascii="TH SarabunPSK" w:hAnsi="TH SarabunPSK" w:cs="TH SarabunPSK"/>
          <w:noProof/>
          <w:sz w:val="32"/>
          <w:szCs w:val="32"/>
        </w:rPr>
        <w:tab/>
      </w:r>
      <w:r w:rsidRPr="00035893">
        <w:rPr>
          <w:rFonts w:ascii="TH SarabunPSK" w:hAnsi="TH SarabunPSK" w:cs="TH SarabunPSK"/>
          <w:noProof/>
          <w:sz w:val="32"/>
          <w:szCs w:val="32"/>
        </w:rPr>
        <w:t>3.</w:t>
      </w:r>
      <w:r w:rsidR="0003589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35893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</w:r>
      <w:r w:rsidRPr="00035893">
        <w:rPr>
          <w:rFonts w:ascii="TH SarabunPSK" w:hAnsi="TH SarabunPSK" w:cs="TH SarabunPSK"/>
          <w:noProof/>
          <w:sz w:val="32"/>
          <w:szCs w:val="32"/>
        </w:rPr>
        <w:br/>
      </w:r>
    </w:p>
    <w:p w:rsidR="0065175D" w:rsidRPr="00035893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35893" w:rsidTr="00313D38">
        <w:trPr>
          <w:tblHeader/>
        </w:trPr>
        <w:tc>
          <w:tcPr>
            <w:tcW w:w="675" w:type="dxa"/>
            <w:vAlign w:val="center"/>
          </w:tcPr>
          <w:p w:rsidR="00313D38" w:rsidRPr="00035893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3589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35893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3589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35893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3589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35893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3589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35893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3589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35893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3589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35893" w:rsidTr="00313D38">
        <w:tc>
          <w:tcPr>
            <w:tcW w:w="675" w:type="dxa"/>
            <w:vAlign w:val="center"/>
          </w:tcPr>
          <w:p w:rsidR="00313D38" w:rsidRPr="00035893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03589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35893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035893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035893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313D38" w:rsidRPr="00035893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035893" w:rsidRDefault="00313D38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35893" w:rsidRDefault="00313D38" w:rsidP="00452B6B">
            <w:pPr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35893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5 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เทศบาลตำบลกระสัง 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035893" w:rsidTr="00313D38">
        <w:tc>
          <w:tcPr>
            <w:tcW w:w="675" w:type="dxa"/>
            <w:vAlign w:val="center"/>
          </w:tcPr>
          <w:p w:rsidR="00313D38" w:rsidRPr="00035893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03589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35893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035893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035893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035893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035893" w:rsidRDefault="00313D38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35893" w:rsidRDefault="00313D38" w:rsidP="00452B6B">
            <w:pPr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35893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5 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เทศบาลตำบลกระสัง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C26ED0" w:rsidRPr="00035893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35893">
        <w:rPr>
          <w:rFonts w:ascii="TH SarabunPSK" w:hAnsi="TH SarabunPSK" w:cs="TH SarabunPSK"/>
          <w:noProof/>
          <w:sz w:val="32"/>
          <w:szCs w:val="32"/>
        </w:rPr>
        <w:t xml:space="preserve">10 </w:t>
      </w:r>
      <w:r w:rsidR="009B68CC" w:rsidRPr="00035893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8E2900" w:rsidRPr="00035893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35893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035893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5893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35893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34" w:rsidRPr="00035893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35893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35893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35893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3589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35893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3589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35893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3589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03589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3589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35893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3589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3589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35893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3589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3589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35893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3589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35893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3589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35893" w:rsidTr="004E651F">
        <w:trPr>
          <w:jc w:val="center"/>
        </w:trPr>
        <w:tc>
          <w:tcPr>
            <w:tcW w:w="675" w:type="dxa"/>
            <w:vAlign w:val="center"/>
          </w:tcPr>
          <w:p w:rsidR="00452B6B" w:rsidRPr="00035893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03589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35893" w:rsidRDefault="00AC4ACB" w:rsidP="00452B6B">
            <w:pPr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452B6B" w:rsidRPr="00035893" w:rsidRDefault="00AC4ACB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35893" w:rsidRDefault="00AC4ACB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35893" w:rsidRDefault="00AC4ACB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35893" w:rsidRDefault="00AC4ACB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35893" w:rsidRDefault="00AC4ACB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035893" w:rsidTr="004E651F">
        <w:trPr>
          <w:jc w:val="center"/>
        </w:trPr>
        <w:tc>
          <w:tcPr>
            <w:tcW w:w="675" w:type="dxa"/>
            <w:vAlign w:val="center"/>
          </w:tcPr>
          <w:p w:rsidR="00452B6B" w:rsidRPr="00035893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03589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35893" w:rsidRDefault="00AC4ACB" w:rsidP="00452B6B">
            <w:pPr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35893" w:rsidRDefault="00AC4ACB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35893" w:rsidRDefault="00AC4ACB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35893" w:rsidRDefault="00AC4ACB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35893" w:rsidRDefault="00AC4ACB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35893" w:rsidRDefault="00AC4ACB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035893" w:rsidTr="004E651F">
        <w:trPr>
          <w:jc w:val="center"/>
        </w:trPr>
        <w:tc>
          <w:tcPr>
            <w:tcW w:w="675" w:type="dxa"/>
            <w:vAlign w:val="center"/>
          </w:tcPr>
          <w:p w:rsidR="00452B6B" w:rsidRPr="00035893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03589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35893" w:rsidRDefault="00AC4ACB" w:rsidP="00452B6B">
            <w:pPr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 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35893" w:rsidRDefault="00AC4ACB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35893" w:rsidRDefault="00AC4ACB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35893" w:rsidRDefault="00AC4ACB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35893" w:rsidRDefault="00AC4ACB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35893" w:rsidRDefault="00AC4ACB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035893" w:rsidTr="004E651F">
        <w:trPr>
          <w:jc w:val="center"/>
        </w:trPr>
        <w:tc>
          <w:tcPr>
            <w:tcW w:w="675" w:type="dxa"/>
            <w:vAlign w:val="center"/>
          </w:tcPr>
          <w:p w:rsidR="00452B6B" w:rsidRPr="00035893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03589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35893" w:rsidRDefault="00AC4ACB" w:rsidP="00452B6B">
            <w:pPr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35893" w:rsidRDefault="00AC4ACB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35893" w:rsidRDefault="00AC4ACB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35893" w:rsidRDefault="00AC4ACB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35893" w:rsidRDefault="00AC4ACB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35893" w:rsidRDefault="00AC4ACB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035893" w:rsidTr="004E651F">
        <w:trPr>
          <w:jc w:val="center"/>
        </w:trPr>
        <w:tc>
          <w:tcPr>
            <w:tcW w:w="675" w:type="dxa"/>
            <w:vAlign w:val="center"/>
          </w:tcPr>
          <w:p w:rsidR="00452B6B" w:rsidRPr="00035893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03589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Default="00AC4ACB" w:rsidP="00452B6B">
            <w:pPr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035893" w:rsidRPr="00035893" w:rsidRDefault="00035893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452B6B" w:rsidRPr="00035893" w:rsidRDefault="00AC4ACB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35893" w:rsidRDefault="00AC4ACB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35893" w:rsidRDefault="00AC4ACB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35893" w:rsidRDefault="00AC4ACB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35893" w:rsidRDefault="00AC4ACB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035893" w:rsidTr="004E651F">
        <w:trPr>
          <w:jc w:val="center"/>
        </w:trPr>
        <w:tc>
          <w:tcPr>
            <w:tcW w:w="675" w:type="dxa"/>
            <w:vAlign w:val="center"/>
          </w:tcPr>
          <w:p w:rsidR="00452B6B" w:rsidRPr="00035893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6</w:t>
            </w:r>
            <w:r w:rsidR="00811134" w:rsidRPr="0003589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35893" w:rsidRDefault="00AC4ACB" w:rsidP="00452B6B">
            <w:pPr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สมุดบัญชีเงิฝากธนาคารพร้อมสำเนาของผู้รับมอบอำนาจ 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35893" w:rsidRDefault="00AC4ACB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35893" w:rsidRDefault="00AC4ACB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35893" w:rsidRDefault="00AC4ACB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35893" w:rsidRDefault="00AC4ACB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35893" w:rsidRDefault="00AC4ACB" w:rsidP="00035893">
            <w:pPr>
              <w:jc w:val="center"/>
              <w:rPr>
                <w:rFonts w:ascii="TH SarabunPSK" w:hAnsi="TH SarabunPSK" w:cs="TH SarabunPSK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422EAB" w:rsidRPr="00035893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35893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35893" w:rsidTr="004E651F">
        <w:trPr>
          <w:tblHeader/>
        </w:trPr>
        <w:tc>
          <w:tcPr>
            <w:tcW w:w="675" w:type="dxa"/>
            <w:vAlign w:val="center"/>
          </w:tcPr>
          <w:p w:rsidR="00422EAB" w:rsidRPr="00035893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3589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35893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3589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35893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  <w:lang w:bidi="th-TH"/>
              </w:rPr>
            </w:pPr>
            <w:r w:rsidRPr="0003589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35893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3589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3589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35893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3589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3589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35893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3589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35893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3589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35893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35893" w:rsidRDefault="004C3BDE" w:rsidP="008C1396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3589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6C6C22" w:rsidRPr="00035893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35893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35893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35893" w:rsidRDefault="00F62F55" w:rsidP="00686AA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3589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Pr="00035893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35893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35893" w:rsidTr="00C1539D">
        <w:tc>
          <w:tcPr>
            <w:tcW w:w="534" w:type="dxa"/>
          </w:tcPr>
          <w:p w:rsidR="00EA6950" w:rsidRPr="00035893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03589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35893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8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3589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สำนักงานเทศบาลตำบลกระสัง  อำเภอกระสัง  จังหวัดบุรีรัมย์  หมายเลขโทรศัพท์ 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0 4469 1508  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www.kscity.go.th</w:t>
            </w:r>
            <w:r w:rsidRPr="0003589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35893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3589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3589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35893" w:rsidTr="00C1539D">
        <w:tc>
          <w:tcPr>
            <w:tcW w:w="534" w:type="dxa"/>
          </w:tcPr>
          <w:p w:rsidR="00EA6950" w:rsidRPr="00035893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03589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35893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8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3589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3589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35893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3589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3589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03589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3589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03589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3589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03589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3589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3589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3589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3589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3589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03589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3589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03589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3589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03589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3589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035893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35893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35893" w:rsidTr="00C1539D">
        <w:tc>
          <w:tcPr>
            <w:tcW w:w="675" w:type="dxa"/>
          </w:tcPr>
          <w:p w:rsidR="00F064C0" w:rsidRPr="00035893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1539D" w:rsidRPr="0003589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  <w:r w:rsidRPr="0003589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3589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  <w:r w:rsidRPr="00035893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  <w:p w:rsidR="00035893" w:rsidRPr="00035893" w:rsidRDefault="00035893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539D" w:rsidRPr="00035893" w:rsidRDefault="00C1539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35893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3589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:rsidR="0064558D" w:rsidRPr="00035893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35893">
        <w:rPr>
          <w:rFonts w:ascii="TH SarabunPSK" w:hAnsi="TH SarabunPSK" w:cs="TH SarabunPSK"/>
          <w:noProof/>
          <w:sz w:val="32"/>
          <w:szCs w:val="32"/>
        </w:rPr>
        <w:t>-</w:t>
      </w:r>
    </w:p>
    <w:p w:rsidR="0064558D" w:rsidRPr="00035893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35893" w:rsidTr="0064558D">
        <w:tc>
          <w:tcPr>
            <w:tcW w:w="1418" w:type="dxa"/>
          </w:tcPr>
          <w:p w:rsidR="0064558D" w:rsidRPr="00035893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358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35893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02/09/2558</w:t>
            </w:r>
          </w:p>
        </w:tc>
      </w:tr>
      <w:tr w:rsidR="0064558D" w:rsidRPr="00035893" w:rsidTr="0064558D">
        <w:tc>
          <w:tcPr>
            <w:tcW w:w="1418" w:type="dxa"/>
          </w:tcPr>
          <w:p w:rsidR="0064558D" w:rsidRPr="00035893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358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35893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. (OPDC)</w:t>
            </w:r>
          </w:p>
        </w:tc>
      </w:tr>
      <w:tr w:rsidR="0064558D" w:rsidRPr="00035893" w:rsidTr="0064558D">
        <w:tc>
          <w:tcPr>
            <w:tcW w:w="1418" w:type="dxa"/>
          </w:tcPr>
          <w:p w:rsidR="0064558D" w:rsidRPr="00035893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358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35893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เทศบาลตำบลกระสัง อำเภอกระสัง จังหวัดบุรีรัมย์ สถ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มท</w:t>
            </w: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</w:tc>
      </w:tr>
      <w:tr w:rsidR="0064558D" w:rsidRPr="00035893" w:rsidTr="0064558D">
        <w:tc>
          <w:tcPr>
            <w:tcW w:w="1418" w:type="dxa"/>
          </w:tcPr>
          <w:p w:rsidR="0064558D" w:rsidRPr="00035893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358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35893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558D" w:rsidRPr="00035893" w:rsidTr="0064558D">
        <w:tc>
          <w:tcPr>
            <w:tcW w:w="1418" w:type="dxa"/>
          </w:tcPr>
          <w:p w:rsidR="0064558D" w:rsidRPr="00035893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358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35893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3589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4558D" w:rsidRPr="00035893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637" w:rsidRDefault="00C71637" w:rsidP="00C81DB8">
      <w:pPr>
        <w:spacing w:after="0" w:line="240" w:lineRule="auto"/>
      </w:pPr>
      <w:r>
        <w:separator/>
      </w:r>
    </w:p>
  </w:endnote>
  <w:endnote w:type="continuationSeparator" w:id="0">
    <w:p w:rsidR="00C71637" w:rsidRDefault="00C7163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637" w:rsidRDefault="00C71637" w:rsidP="00C81DB8">
      <w:pPr>
        <w:spacing w:after="0" w:line="240" w:lineRule="auto"/>
      </w:pPr>
      <w:r>
        <w:separator/>
      </w:r>
    </w:p>
  </w:footnote>
  <w:footnote w:type="continuationSeparator" w:id="0">
    <w:p w:rsidR="00C71637" w:rsidRDefault="00C7163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83586F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2B35AC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B35A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35893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5AC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3586F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1637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B8144-B104-445F-83EC-C9CFA5CA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Krasang</cp:lastModifiedBy>
  <cp:revision>4</cp:revision>
  <cp:lastPrinted>2015-09-02T04:52:00Z</cp:lastPrinted>
  <dcterms:created xsi:type="dcterms:W3CDTF">2015-09-02T04:52:00Z</dcterms:created>
  <dcterms:modified xsi:type="dcterms:W3CDTF">2015-09-02T04:52:00Z</dcterms:modified>
</cp:coreProperties>
</file>