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2F5D17" w:rsidRDefault="00D239A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2F5D1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2F5D1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2F5D17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การขอใบอนุญาตประกอบกิจการรับทำการเก็บ และขนมูลฝอยทั่วไป</w:t>
      </w:r>
    </w:p>
    <w:p w:rsidR="00D239AD" w:rsidRPr="002F5D17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2F5D17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2F5D17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2F5D17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2F5D1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81DB8" w:rsidRPr="002F5D17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เทศบาลตำบลกระสัง อำเภอกระสัง จังหวัดบุรีรัมย์</w:t>
      </w:r>
    </w:p>
    <w:p w:rsidR="00D239AD" w:rsidRPr="002F5D17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2F5D17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2F5D17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2F5D1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81DB8" w:rsidRPr="002F5D17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กระทรวงสาธารณสุข</w:t>
      </w:r>
    </w:p>
    <w:p w:rsidR="003F4A0D" w:rsidRPr="002F5D17" w:rsidRDefault="006358C5" w:rsidP="00D239AD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2F5D17">
        <w:rPr>
          <w:rFonts w:ascii="TH SarabunPSK" w:hAnsi="TH SarabunPSK" w:cs="TH SarabunPSK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2F5D17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2F5D1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2F5D17"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  <w:t>:</w:t>
      </w:r>
      <w:r w:rsidRPr="002F5D17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2F5D17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การขอใบอนุญาตประกอบกิจการรับทำการเก็บ และขนมูลฝอยทั่วไป</w:t>
      </w:r>
    </w:p>
    <w:p w:rsidR="00132E1B" w:rsidRPr="002F5D17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2F5D1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2F5D1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2F5D1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2F5D17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เทศบาลตำบลกระสัง อำเภอกระสัง จังหวัดบุรีรัมย์</w:t>
      </w:r>
    </w:p>
    <w:p w:rsidR="00132E1B" w:rsidRPr="002F5D17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2F5D1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2F5D1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2F5D1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2F5D17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2F5D17">
        <w:rPr>
          <w:rFonts w:ascii="TH SarabunPSK" w:hAnsi="TH SarabunPSK" w:cs="TH SarabunPSK"/>
          <w:noProof/>
          <w:sz w:val="32"/>
          <w:szCs w:val="32"/>
        </w:rPr>
        <w:t>(</w:t>
      </w:r>
      <w:r w:rsidR="00C81DB8" w:rsidRPr="002F5D17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2F5D17">
        <w:rPr>
          <w:rFonts w:ascii="TH SarabunPSK" w:hAnsi="TH SarabunPSK" w:cs="TH SarabunPSK"/>
          <w:noProof/>
          <w:sz w:val="32"/>
          <w:szCs w:val="32"/>
        </w:rPr>
        <w:t>)</w:t>
      </w:r>
      <w:r w:rsidRPr="002F5D1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2F5D17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2F5D1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2F5D1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2F5D1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2F5D17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อนุญาต</w:t>
      </w:r>
      <w:r w:rsidR="00C81DB8" w:rsidRPr="002F5D17">
        <w:rPr>
          <w:rFonts w:ascii="TH SarabunPSK" w:hAnsi="TH SarabunPSK" w:cs="TH SarabunPSK"/>
          <w:noProof/>
          <w:sz w:val="32"/>
          <w:szCs w:val="32"/>
        </w:rPr>
        <w:t>/</w:t>
      </w:r>
      <w:r w:rsidR="00C81DB8" w:rsidRPr="002F5D17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ออกใบอนุญาต</w:t>
      </w:r>
      <w:r w:rsidR="00C81DB8" w:rsidRPr="002F5D17">
        <w:rPr>
          <w:rFonts w:ascii="TH SarabunPSK" w:hAnsi="TH SarabunPSK" w:cs="TH SarabunPSK"/>
          <w:noProof/>
          <w:sz w:val="32"/>
          <w:szCs w:val="32"/>
        </w:rPr>
        <w:t>/</w:t>
      </w:r>
      <w:r w:rsidR="00C81DB8" w:rsidRPr="002F5D17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รับรอง</w:t>
      </w:r>
      <w:r w:rsidRPr="002F5D1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2F5D17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F5D1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2F5D17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2F5D17" w:rsidTr="008C1396">
        <w:tc>
          <w:tcPr>
            <w:tcW w:w="675" w:type="dxa"/>
          </w:tcPr>
          <w:p w:rsidR="00394708" w:rsidRPr="002F5D17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2F5D1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2F5D17" w:rsidRDefault="00394708" w:rsidP="002F5D1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F5D1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2F5D1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2F5D1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2F5D1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2F5D1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2F5D1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 </w:t>
            </w:r>
            <w:r w:rsidRPr="002F5D1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ควบคุมอาคาร พ</w:t>
            </w:r>
            <w:r w:rsidRPr="002F5D1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2F5D1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F5D1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2522</w:t>
            </w:r>
          </w:p>
        </w:tc>
      </w:tr>
      <w:tr w:rsidR="0087182F" w:rsidRPr="002F5D17" w:rsidTr="008C1396">
        <w:tc>
          <w:tcPr>
            <w:tcW w:w="675" w:type="dxa"/>
          </w:tcPr>
          <w:p w:rsidR="00394708" w:rsidRPr="002F5D17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2F5D1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2F5D17" w:rsidRDefault="00394708" w:rsidP="002F5D1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F5D1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2F5D1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2F5D1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2F5D1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2F5D1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2F5D1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</w:t>
            </w:r>
            <w:r w:rsidRPr="002F5D1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2F5D1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2F5D1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F5D1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2535 </w:t>
            </w:r>
            <w:r w:rsidRPr="002F5D1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 พ</w:t>
            </w:r>
            <w:r w:rsidRPr="002F5D1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2F5D1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F5D1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2550</w:t>
            </w:r>
          </w:p>
        </w:tc>
      </w:tr>
    </w:tbl>
    <w:p w:rsidR="003F4A0D" w:rsidRPr="002F5D17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2F5D1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2F5D1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2F5D17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บริการทั่วไป</w:t>
      </w:r>
      <w:r w:rsidR="00C81DB8" w:rsidRPr="002F5D1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2F5D17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F5D1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2F5D17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="00C81DB8" w:rsidRPr="002F5D17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ท้องถิ่น</w:t>
      </w:r>
      <w:r w:rsidR="00C81DB8" w:rsidRPr="002F5D1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77AEA" w:rsidRPr="002F5D17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F5D1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2F5D17">
        <w:rPr>
          <w:rFonts w:ascii="TH SarabunPSK" w:hAnsi="TH SarabunPSK" w:cs="TH SarabunPSK"/>
          <w:noProof/>
          <w:sz w:val="32"/>
          <w:szCs w:val="32"/>
          <w:cs/>
          <w:lang w:bidi="th-TH"/>
        </w:rPr>
        <w:t>พระราชบัญญัติการสาธารณสุข พ</w:t>
      </w:r>
      <w:r w:rsidR="00C81DB8" w:rsidRPr="002F5D17">
        <w:rPr>
          <w:rFonts w:ascii="TH SarabunPSK" w:hAnsi="TH SarabunPSK" w:cs="TH SarabunPSK"/>
          <w:noProof/>
          <w:sz w:val="32"/>
          <w:szCs w:val="32"/>
        </w:rPr>
        <w:t>.</w:t>
      </w:r>
      <w:r w:rsidR="00C81DB8" w:rsidRPr="002F5D17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="00C81DB8" w:rsidRPr="002F5D17">
        <w:rPr>
          <w:rFonts w:ascii="TH SarabunPSK" w:hAnsi="TH SarabunPSK" w:cs="TH SarabunPSK"/>
          <w:noProof/>
          <w:sz w:val="32"/>
          <w:szCs w:val="32"/>
        </w:rPr>
        <w:t>. 2535</w:t>
      </w:r>
      <w:r w:rsidR="00C77AEA" w:rsidRPr="002F5D1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3F4A0D" w:rsidRPr="002F5D17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2F5D1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2F5D1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2F5D1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2F5D1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81DB8" w:rsidRPr="002F5D17">
        <w:rPr>
          <w:rFonts w:ascii="TH SarabunPSK" w:hAnsi="TH SarabunPSK" w:cs="TH SarabunPSK"/>
          <w:noProof/>
          <w:sz w:val="32"/>
          <w:szCs w:val="32"/>
        </w:rPr>
        <w:t>30</w:t>
      </w:r>
      <w:r w:rsidR="00C81DB8" w:rsidRPr="002F5D1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81DB8" w:rsidRPr="002F5D17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  <w:r w:rsidRPr="002F5D1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075E4A" w:rsidRPr="002F5D17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F5D1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2F5D17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F5D1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2F5D1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C81DB8" w:rsidRPr="002F5D17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2F5D1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2F5D17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F5D1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2F5D17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2F5D1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2F5D17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F5D1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2F5D17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2F5D1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760D0B" w:rsidRPr="002F5D17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F5D1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2F5D17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การขอใบอนุญาตประกอบกิจการรับทำการเก็บ และขนมูลฝอยทั่วไป</w:t>
      </w:r>
      <w:r w:rsidR="00094F82" w:rsidRPr="002F5D1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77AEA" w:rsidRPr="002F5D17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2F5D1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2F5D1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2F5D17" w:rsidTr="009B7715">
        <w:tc>
          <w:tcPr>
            <w:tcW w:w="675" w:type="dxa"/>
          </w:tcPr>
          <w:p w:rsidR="00094F82" w:rsidRPr="002F5D17" w:rsidRDefault="00094F82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5223AF" w:rsidRPr="002F5D1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2F5D17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F5D17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2F5D17">
              <w:rPr>
                <w:rFonts w:ascii="TH SarabunPSK" w:hAnsi="TH SarabunPSK" w:cs="TH SarabunPSK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2F5D1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กองสาธารณสุขและสิ่งแวดล้อม  เทศบาลตำบลกระสัง  อำเภอกระสัง  จังหวัดบุรีรัมย์</w:t>
            </w:r>
            <w:r w:rsidR="00094F82" w:rsidRPr="002F5D1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094F82" w:rsidRPr="002F5D1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313D38" w:rsidRPr="002F5D17" w:rsidRDefault="00A13B6C" w:rsidP="002F5D17">
            <w:pPr>
              <w:rPr>
                <w:rFonts w:ascii="TH SarabunPSK" w:hAnsi="TH SarabunPSK" w:cs="TH SarabunPSK" w:hint="cs"/>
                <w:iCs/>
                <w:sz w:val="32"/>
                <w:szCs w:val="32"/>
              </w:rPr>
            </w:pPr>
            <w:r w:rsidRPr="002F5D17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2F5D1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2F5D1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2F5D1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2F5D1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="00094F82" w:rsidRPr="002F5D1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2F5D1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2F5D1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2F5D1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="00094F82" w:rsidRPr="002F5D1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2F5D1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18441F" w:rsidRPr="002F5D17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2F5D1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2F5D17" w:rsidRDefault="002F5D17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t xml:space="preserve">     </w:t>
      </w:r>
      <w:r w:rsidR="00575FAF" w:rsidRPr="002F5D17">
        <w:rPr>
          <w:rFonts w:ascii="TH SarabunPSK" w:hAnsi="TH SarabunPSK" w:cs="TH SarabunPSK"/>
          <w:noProof/>
          <w:sz w:val="32"/>
          <w:szCs w:val="32"/>
        </w:rPr>
        <w:t>1.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575FAF" w:rsidRPr="002F5D17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หลักเกณฑ์ วิธีการ</w:t>
      </w:r>
      <w:r w:rsidR="00575FAF" w:rsidRPr="002F5D17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 xml:space="preserve">         </w:t>
      </w:r>
      <w:r w:rsidR="00575FAF" w:rsidRPr="002F5D17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ผู้ใดประสงค์ขอใบอนุญาตประกอบกิจการรับทำการเก็บ และขนมูลฝอยทั่วไป โดยทำเป็นธุรกิจหรือได้รับประโยชน์ตอบแทนด้วยการคิดค่าบริการ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กอง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สาธารณสุขและสิ่งแวดล้อม</w:t>
      </w:r>
      <w:r w:rsidR="00575FAF" w:rsidRPr="002F5D17">
        <w:rPr>
          <w:rFonts w:ascii="TH SarabunPSK" w:hAnsi="TH SarabunPSK" w:cs="TH SarabunPSK"/>
          <w:noProof/>
          <w:sz w:val="32"/>
          <w:szCs w:val="32"/>
        </w:rPr>
        <w:br/>
        <w:t xml:space="preserve">     2.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575FAF" w:rsidRPr="002F5D17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="00575FAF" w:rsidRPr="002F5D17">
        <w:rPr>
          <w:rFonts w:ascii="TH SarabunPSK" w:hAnsi="TH SarabunPSK" w:cs="TH SarabunPSK"/>
          <w:noProof/>
          <w:sz w:val="32"/>
          <w:szCs w:val="32"/>
        </w:rPr>
        <w:t>(</w:t>
      </w:r>
      <w:r w:rsidR="00575FAF" w:rsidRPr="002F5D17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="00575FAF" w:rsidRPr="002F5D17">
        <w:rPr>
          <w:rFonts w:ascii="TH SarabunPSK" w:hAnsi="TH SarabunPSK" w:cs="TH SarabunPSK"/>
          <w:noProof/>
          <w:sz w:val="32"/>
          <w:szCs w:val="32"/>
        </w:rPr>
        <w:t>)</w:t>
      </w:r>
      <w:r w:rsidR="00575FAF" w:rsidRPr="002F5D17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 xml:space="preserve">        </w:t>
      </w:r>
      <w:r w:rsidR="00575FAF" w:rsidRPr="002F5D17">
        <w:rPr>
          <w:rFonts w:ascii="TH SarabunPSK" w:hAnsi="TH SarabunPSK" w:cs="TH SarabunPSK"/>
          <w:noProof/>
          <w:sz w:val="32"/>
          <w:szCs w:val="32"/>
        </w:rPr>
        <w:t xml:space="preserve">(1) </w:t>
      </w:r>
      <w:r w:rsidR="00575FAF" w:rsidRPr="002F5D17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</w:r>
      <w:r w:rsidR="00575FAF" w:rsidRPr="002F5D17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 xml:space="preserve">        </w:t>
      </w:r>
      <w:r w:rsidR="00575FAF" w:rsidRPr="002F5D17">
        <w:rPr>
          <w:rFonts w:ascii="TH SarabunPSK" w:hAnsi="TH SarabunPSK" w:cs="TH SarabunPSK"/>
          <w:noProof/>
          <w:sz w:val="32"/>
          <w:szCs w:val="32"/>
        </w:rPr>
        <w:t xml:space="preserve">(2) </w:t>
      </w:r>
      <w:r w:rsidR="00575FAF" w:rsidRPr="002F5D17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="00575FAF" w:rsidRPr="002F5D17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 xml:space="preserve">        </w:t>
      </w:r>
      <w:r w:rsidR="00575FAF" w:rsidRPr="002F5D17">
        <w:rPr>
          <w:rFonts w:ascii="TH SarabunPSK" w:hAnsi="TH SarabunPSK" w:cs="TH SarabunPSK"/>
          <w:noProof/>
          <w:sz w:val="32"/>
          <w:szCs w:val="32"/>
        </w:rPr>
        <w:t xml:space="preserve">(3) </w:t>
      </w:r>
      <w:r w:rsidR="00575FAF" w:rsidRPr="002F5D17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หลักเกณฑ์ด้านคุณสมบัติของผู้ประกอบกิจการ ด้านยานพาหนะขนมูลฝอยทั่วไป ด้านผู้ขับขี่และผู้ปฏิบัติงานประจำยานพาหนะ ด้านสุขลักษณะวิธีการเก็บขนมูลฝอยทั่วไปต้องถูกต้องตามหลักเกณฑ์ และมีวิธีการควบคุมกำกับการขนส่งเพื่อป้องกันการลักลอบทิ้งมูลฝอยถูกต้องตามหลักเกณฑ์ </w:t>
      </w:r>
      <w:r w:rsidR="00575FAF" w:rsidRPr="002F5D17">
        <w:rPr>
          <w:rFonts w:ascii="TH SarabunPSK" w:hAnsi="TH SarabunPSK" w:cs="TH SarabunPSK"/>
          <w:noProof/>
          <w:sz w:val="32"/>
          <w:szCs w:val="32"/>
        </w:rPr>
        <w:t>(</w:t>
      </w:r>
      <w:r w:rsidR="00575FAF" w:rsidRPr="002F5D17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ตามข้อกำหนดของท้องถิ่น</w:t>
      </w:r>
      <w:r w:rsidR="00575FAF" w:rsidRPr="002F5D17">
        <w:rPr>
          <w:rFonts w:ascii="TH SarabunPSK" w:hAnsi="TH SarabunPSK" w:cs="TH SarabunPSK"/>
          <w:noProof/>
          <w:sz w:val="32"/>
          <w:szCs w:val="32"/>
        </w:rPr>
        <w:t>)</w:t>
      </w:r>
      <w:r w:rsidR="00575FAF" w:rsidRPr="002F5D17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lastRenderedPageBreak/>
        <w:t xml:space="preserve">       </w:t>
      </w:r>
      <w:r w:rsidR="00575FAF" w:rsidRPr="002F5D17">
        <w:rPr>
          <w:rFonts w:ascii="TH SarabunPSK" w:hAnsi="TH SarabunPSK" w:cs="TH SarabunPSK"/>
          <w:noProof/>
          <w:sz w:val="32"/>
          <w:szCs w:val="32"/>
        </w:rPr>
        <w:t xml:space="preserve">  (4) ......</w:t>
      </w:r>
      <w:r w:rsidR="00575FAF" w:rsidRPr="002F5D17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="00575FAF" w:rsidRPr="002F5D17">
        <w:rPr>
          <w:rFonts w:ascii="TH SarabunPSK" w:hAnsi="TH SarabunPSK" w:cs="TH SarabunPSK"/>
          <w:noProof/>
          <w:sz w:val="32"/>
          <w:szCs w:val="32"/>
        </w:rPr>
        <w:t>....</w:t>
      </w:r>
      <w:r w:rsidR="00575FAF" w:rsidRPr="002F5D17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 xml:space="preserve">      </w:t>
      </w:r>
      <w:r w:rsidR="00575FAF" w:rsidRPr="002F5D17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หมายเหตุ</w:t>
      </w:r>
      <w:r w:rsidR="00575FAF" w:rsidRPr="002F5D17">
        <w:rPr>
          <w:rFonts w:ascii="TH SarabunPSK" w:hAnsi="TH SarabunPSK" w:cs="TH SarabunPSK"/>
          <w:noProof/>
          <w:sz w:val="32"/>
          <w:szCs w:val="32"/>
        </w:rPr>
        <w:t xml:space="preserve">: </w:t>
      </w:r>
      <w:r w:rsidR="00575FAF" w:rsidRPr="002F5D17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="00575FAF" w:rsidRPr="002F5D17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="00575FAF" w:rsidRPr="002F5D17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วันนับแต่วันพิจารณาแล้วเสร็จ</w:t>
      </w:r>
    </w:p>
    <w:p w:rsidR="0065175D" w:rsidRPr="002F5D17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2F5D1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2F5D17" w:rsidTr="00313D38">
        <w:trPr>
          <w:tblHeader/>
        </w:trPr>
        <w:tc>
          <w:tcPr>
            <w:tcW w:w="675" w:type="dxa"/>
            <w:vAlign w:val="center"/>
          </w:tcPr>
          <w:p w:rsidR="00313D38" w:rsidRPr="002F5D17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F5D1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2F5D17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F5D1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2F5D17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F5D1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2F5D17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F5D1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2F5D17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F5D1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2F5D17" w:rsidRDefault="00313D38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F5D1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2F5D17" w:rsidTr="00313D38">
        <w:tc>
          <w:tcPr>
            <w:tcW w:w="675" w:type="dxa"/>
            <w:vAlign w:val="center"/>
          </w:tcPr>
          <w:p w:rsidR="00313D38" w:rsidRPr="002F5D17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2F5D1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2F5D17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2F5D17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592" w:type="dxa"/>
          </w:tcPr>
          <w:p w:rsidR="00313D38" w:rsidRPr="002F5D17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ผู้ขอรับใบอนุญาตยื่นคำขอรับใบอนุญาตประกอบกิจการรับทำการเก็บ และขนมูลฝอยทั่วไป พร้อมหลักฐานที่ท้องถิ่นกำหนด</w:t>
            </w:r>
          </w:p>
          <w:p w:rsidR="00313D38" w:rsidRPr="002F5D17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</w:tcPr>
          <w:p w:rsidR="00313D38" w:rsidRPr="002F5D17" w:rsidRDefault="00313D38" w:rsidP="002F5D17">
            <w:pPr>
              <w:jc w:val="center"/>
              <w:rPr>
                <w:rFonts w:ascii="TH SarabunPSK" w:hAnsi="TH SarabunPSK" w:cs="TH SarabunPSK"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 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2F5D17" w:rsidRDefault="00313D38" w:rsidP="002F5D17">
            <w:pPr>
              <w:jc w:val="center"/>
              <w:rPr>
                <w:rFonts w:ascii="TH SarabunPSK" w:hAnsi="TH SarabunPSK" w:cs="TH SarabunPSK"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2F5D17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ระยะเวลาการให้บริการ ส่วนงาน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หน่วยงานที่รับผิดชอบ ให้ระบุไปตามบริบทของท้องถิ่น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313D38" w:rsidRPr="002F5D17" w:rsidTr="00313D38">
        <w:tc>
          <w:tcPr>
            <w:tcW w:w="675" w:type="dxa"/>
            <w:vAlign w:val="center"/>
          </w:tcPr>
          <w:p w:rsidR="00313D38" w:rsidRPr="002F5D17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2F5D1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2F5D17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2F5D17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592" w:type="dxa"/>
          </w:tcPr>
          <w:p w:rsidR="00313D38" w:rsidRPr="002F5D17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ครบถ้วน เจ้าหน้าที่แจ้งต่อผู้ยื่นคำขอให้แก้ไข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313D38" w:rsidRPr="002F5D17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</w:tcPr>
          <w:p w:rsidR="00313D38" w:rsidRPr="002F5D17" w:rsidRDefault="00313D38" w:rsidP="002F5D17">
            <w:pPr>
              <w:jc w:val="center"/>
              <w:rPr>
                <w:rFonts w:ascii="TH SarabunPSK" w:hAnsi="TH SarabunPSK" w:cs="TH SarabunPSK"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313D38" w:rsidRPr="002F5D17" w:rsidRDefault="00313D38" w:rsidP="002F5D17">
            <w:pPr>
              <w:jc w:val="center"/>
              <w:rPr>
                <w:rFonts w:ascii="TH SarabunPSK" w:hAnsi="TH SarabunPSK" w:cs="TH SarabunPSK"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2F5D17" w:rsidRDefault="00313D38" w:rsidP="002F5D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ระยะเวลาการให้บริการ ส่วนงาน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หน่วยงานที่รับผิดชอบ ให้ระบุไปตามบริบทของท้องถิ่น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2.  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หากผู้ขอ</w:t>
            </w:r>
            <w:r w:rsidR="002F5D1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ใบ 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อนุญาตไม่แก้ไข</w:t>
            </w:r>
            <w:r w:rsidR="002F5D1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คำขอหรือไม่ส่ง</w:t>
            </w:r>
            <w:r w:rsidR="002F5D1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เอก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สารเพิ่มเติมให้ครบถ้วน ตามที่กำหนดในแบบบันทึกความ</w:t>
            </w:r>
            <w:r w:rsidR="002F5D1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บก 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</w:t>
            </w:r>
            <w:r w:rsidR="002F5D1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การ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อุทธรณ์ 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อุทธรณ์ตาม พ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วิธีปฏิบัติราชการทางปก</w:t>
            </w:r>
            <w:r w:rsidR="002F5D1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ครอง พ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. 2539))</w:t>
            </w:r>
          </w:p>
        </w:tc>
      </w:tr>
      <w:tr w:rsidR="00313D38" w:rsidRPr="002F5D17" w:rsidTr="00313D38">
        <w:tc>
          <w:tcPr>
            <w:tcW w:w="675" w:type="dxa"/>
            <w:vAlign w:val="center"/>
          </w:tcPr>
          <w:p w:rsidR="00313D38" w:rsidRPr="002F5D17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3</w:t>
            </w:r>
            <w:r w:rsidR="00811134" w:rsidRPr="002F5D1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2F5D17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2F5D17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592" w:type="dxa"/>
          </w:tcPr>
          <w:p w:rsidR="00313D38" w:rsidRPr="002F5D17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เจ้าหน้าที่ตรวจด้านสุขลักษณะ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 เสนอพิจารณาออกใบอนุญาต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 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313D38" w:rsidRPr="002F5D17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</w:tcPr>
          <w:p w:rsidR="00313D38" w:rsidRPr="002F5D17" w:rsidRDefault="00313D38" w:rsidP="002F5D17">
            <w:pPr>
              <w:jc w:val="center"/>
              <w:rPr>
                <w:rFonts w:ascii="TH SarabunPSK" w:hAnsi="TH SarabunPSK" w:cs="TH SarabunPSK"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2F5D17" w:rsidRDefault="00313D38" w:rsidP="002F5D17">
            <w:pPr>
              <w:jc w:val="center"/>
              <w:rPr>
                <w:rFonts w:ascii="TH SarabunPSK" w:hAnsi="TH SarabunPSK" w:cs="TH SarabunPSK"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2F5D17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ระยะเวลาการให้บริการ ส่วนงาน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หน่วยงานที่รับผิดชอบให้ระบุไปตามบริบทของท้องถิ่น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2. 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กฎหมายกำหนดภายใน 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วัน นับแต่วันที่เอกสารถูกต้องและครบถ้วน 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ตาม พ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2535 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56 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และ พ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2) 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. 2557)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2F5D17" w:rsidTr="00313D38">
        <w:tc>
          <w:tcPr>
            <w:tcW w:w="675" w:type="dxa"/>
            <w:vAlign w:val="center"/>
          </w:tcPr>
          <w:p w:rsidR="00313D38" w:rsidRPr="002F5D17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2F5D1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2F5D17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  <w:p w:rsidR="00313D38" w:rsidRPr="002F5D17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592" w:type="dxa"/>
          </w:tcPr>
          <w:p w:rsidR="00313D38" w:rsidRPr="002F5D17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คำสั่งไม่อนุญาต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1. 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    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2. 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กรณีไม่อนุญาต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    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แจ้งคำสั่งไม่ออกใบอนุญาตประกอบกิจการรับทำการเก็บ และขนมูล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ฝอยทั่วไปแก่ผู้ขออนุญาตทราบ พร้อมแจ้งสิทธิในการอุทธรณ์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313D38" w:rsidRPr="002F5D17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</w:tcPr>
          <w:p w:rsidR="00313D38" w:rsidRPr="002F5D17" w:rsidRDefault="00313D38" w:rsidP="002F5D17">
            <w:pPr>
              <w:jc w:val="center"/>
              <w:rPr>
                <w:rFonts w:ascii="TH SarabunPSK" w:hAnsi="TH SarabunPSK" w:cs="TH SarabunPSK" w:hint="cs"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 xml:space="preserve">8 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2F5D17" w:rsidRDefault="00313D38" w:rsidP="002F5D17">
            <w:pPr>
              <w:jc w:val="center"/>
              <w:rPr>
                <w:rFonts w:ascii="TH SarabunPSK" w:hAnsi="TH SarabunPSK" w:cs="TH SarabunPSK"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2F5D17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ระยะเวลาการให้บริการ ส่วนงาน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หน่วยงานที่รับผิดชอบ ให้ระบุไปตามบริบทของท้องถิ่น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2. 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 นับแต่วันที่เอกสารถูกต้องและครบถ้วน ให้ขยาย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 xml:space="preserve">เวลาออกไปได้อีกไม่เกิน 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ครั้งๆ ละไม่เกิน 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 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วัน และแจ้งให้ผู้ยื่นคำขอทราบภายใน 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 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 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วันจนกว่าจะพิจารณาแล้วเสร็จ พร้อมสำเนาแจ้ง ก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. )</w:t>
            </w:r>
          </w:p>
        </w:tc>
      </w:tr>
      <w:tr w:rsidR="00313D38" w:rsidRPr="002F5D17" w:rsidTr="00313D38">
        <w:tc>
          <w:tcPr>
            <w:tcW w:w="675" w:type="dxa"/>
            <w:vAlign w:val="center"/>
          </w:tcPr>
          <w:p w:rsidR="00313D38" w:rsidRPr="002F5D17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5</w:t>
            </w:r>
            <w:r w:rsidR="00811134" w:rsidRPr="002F5D1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2F5D17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  <w:p w:rsidR="00313D38" w:rsidRPr="002F5D17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592" w:type="dxa"/>
          </w:tcPr>
          <w:p w:rsidR="00313D38" w:rsidRPr="002F5D17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กรณีมีคำสั่งอนุญาต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313D38" w:rsidRPr="002F5D17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</w:tcPr>
          <w:p w:rsidR="00313D38" w:rsidRPr="002F5D17" w:rsidRDefault="00313D38" w:rsidP="002F5D17">
            <w:pPr>
              <w:jc w:val="center"/>
              <w:rPr>
                <w:rFonts w:ascii="TH SarabunPSK" w:hAnsi="TH SarabunPSK" w:cs="TH SarabunPSK"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2F5D17" w:rsidRDefault="00313D38" w:rsidP="002F5D17">
            <w:pPr>
              <w:jc w:val="center"/>
              <w:rPr>
                <w:rFonts w:ascii="TH SarabunPSK" w:hAnsi="TH SarabunPSK" w:cs="TH SarabunPSK"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2F5D17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ระยะเวลาการให้บริการ ส่วนงาน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หน่วยงานที่รับผิดชอบให้ระบุไปตามบริบทของท้องถิ่น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2. 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C26ED0" w:rsidRPr="002F5D17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2F5D1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2F5D1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2F5D1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2F5D17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="009B68CC" w:rsidRPr="002F5D17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:rsidR="008E2900" w:rsidRPr="002F5D17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2F5D17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2F5D1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2F5D1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2F5D1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2F5D1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2F5D1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2F5D17" w:rsidRDefault="009B68CC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5D17">
        <w:rPr>
          <w:rFonts w:ascii="TH SarabunPSK" w:hAnsi="TH SarabunPSK" w:cs="TH SarabunPSK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2F5D17" w:rsidRDefault="008E2900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34" w:rsidRPr="002F5D17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2F5D1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2F5D17" w:rsidRDefault="00452B6B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2F5D1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2F5D1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2F5D1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2F5D17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2F5D1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F5D1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2F5D1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F5D1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2F5D17" w:rsidRDefault="00452B6B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F5D1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2F5D1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2F5D1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2F5D1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F5D1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2F5D1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2F5D1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F5D1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2F5D1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2F5D17" w:rsidRDefault="003C25A4" w:rsidP="00452B6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F5D1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2F5D1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F5D1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2F5D17" w:rsidTr="004E651F">
        <w:trPr>
          <w:jc w:val="center"/>
        </w:trPr>
        <w:tc>
          <w:tcPr>
            <w:tcW w:w="675" w:type="dxa"/>
            <w:vAlign w:val="center"/>
          </w:tcPr>
          <w:p w:rsidR="00452B6B" w:rsidRPr="002F5D17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2F5D1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2F5D17" w:rsidRDefault="00AC4ACB" w:rsidP="00452B6B">
            <w:pPr>
              <w:rPr>
                <w:rFonts w:ascii="TH SarabunPSK" w:hAnsi="TH SarabunPSK" w:cs="TH SarabunPSK"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2F5D17" w:rsidRDefault="00AC4ACB" w:rsidP="002F5D17">
            <w:pPr>
              <w:jc w:val="center"/>
              <w:rPr>
                <w:rFonts w:ascii="TH SarabunPSK" w:hAnsi="TH SarabunPSK" w:cs="TH SarabunPSK"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2F5D17" w:rsidRDefault="00AC4ACB" w:rsidP="002F5D17">
            <w:pPr>
              <w:jc w:val="center"/>
              <w:rPr>
                <w:rFonts w:ascii="TH SarabunPSK" w:hAnsi="TH SarabunPSK" w:cs="TH SarabunPSK"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2F5D17" w:rsidRDefault="00AC4ACB" w:rsidP="002F5D17">
            <w:pPr>
              <w:jc w:val="center"/>
              <w:rPr>
                <w:rFonts w:ascii="TH SarabunPSK" w:hAnsi="TH SarabunPSK" w:cs="TH SarabunPSK"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2F5D17" w:rsidRDefault="00AC4ACB" w:rsidP="002F5D17">
            <w:pPr>
              <w:jc w:val="center"/>
              <w:rPr>
                <w:rFonts w:ascii="TH SarabunPSK" w:hAnsi="TH SarabunPSK" w:cs="TH SarabunPSK"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2F5D17" w:rsidRDefault="00AC4ACB" w:rsidP="002F5D17">
            <w:pPr>
              <w:jc w:val="center"/>
              <w:rPr>
                <w:rFonts w:ascii="TH SarabunPSK" w:hAnsi="TH SarabunPSK" w:cs="TH SarabunPSK"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2F5D17" w:rsidTr="004E651F">
        <w:trPr>
          <w:jc w:val="center"/>
        </w:trPr>
        <w:tc>
          <w:tcPr>
            <w:tcW w:w="675" w:type="dxa"/>
            <w:vAlign w:val="center"/>
          </w:tcPr>
          <w:p w:rsidR="00452B6B" w:rsidRPr="002F5D17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2F5D1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2F5D17" w:rsidRDefault="00AC4ACB" w:rsidP="00452B6B">
            <w:pPr>
              <w:rPr>
                <w:rFonts w:ascii="TH SarabunPSK" w:hAnsi="TH SarabunPSK" w:cs="TH SarabunPSK"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2F5D17" w:rsidRDefault="00AC4ACB" w:rsidP="002F5D17">
            <w:pPr>
              <w:jc w:val="center"/>
              <w:rPr>
                <w:rFonts w:ascii="TH SarabunPSK" w:hAnsi="TH SarabunPSK" w:cs="TH SarabunPSK"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2F5D17" w:rsidRDefault="00AC4ACB" w:rsidP="002F5D17">
            <w:pPr>
              <w:jc w:val="center"/>
              <w:rPr>
                <w:rFonts w:ascii="TH SarabunPSK" w:hAnsi="TH SarabunPSK" w:cs="TH SarabunPSK"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2F5D17" w:rsidRDefault="00AC4ACB" w:rsidP="002F5D17">
            <w:pPr>
              <w:jc w:val="center"/>
              <w:rPr>
                <w:rFonts w:ascii="TH SarabunPSK" w:hAnsi="TH SarabunPSK" w:cs="TH SarabunPSK"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2F5D17" w:rsidRDefault="00AC4ACB" w:rsidP="002F5D17">
            <w:pPr>
              <w:jc w:val="center"/>
              <w:rPr>
                <w:rFonts w:ascii="TH SarabunPSK" w:hAnsi="TH SarabunPSK" w:cs="TH SarabunPSK"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2F5D17" w:rsidRDefault="00AC4ACB" w:rsidP="002F5D17">
            <w:pPr>
              <w:jc w:val="center"/>
              <w:rPr>
                <w:rFonts w:ascii="TH SarabunPSK" w:hAnsi="TH SarabunPSK" w:cs="TH SarabunPSK"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422EAB" w:rsidRPr="002F5D17" w:rsidRDefault="00422EAB" w:rsidP="0050561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2F5D17" w:rsidRDefault="00452B6B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2F5D1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2F5D1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2F5D1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2F5D17" w:rsidTr="004E651F">
        <w:trPr>
          <w:tblHeader/>
        </w:trPr>
        <w:tc>
          <w:tcPr>
            <w:tcW w:w="675" w:type="dxa"/>
            <w:vAlign w:val="center"/>
          </w:tcPr>
          <w:p w:rsidR="00422EAB" w:rsidRPr="002F5D17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F5D1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2F5D17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F5D1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2F5D17" w:rsidRDefault="004E651F" w:rsidP="001B2D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  <w:lang w:bidi="th-TH"/>
              </w:rPr>
            </w:pPr>
            <w:r w:rsidRPr="002F5D1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2F5D17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F5D1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2F5D1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2F5D17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F5D1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2F5D1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2F5D17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F5D1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2F5D17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F5D1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2F5D17" w:rsidTr="004E651F">
        <w:tc>
          <w:tcPr>
            <w:tcW w:w="675" w:type="dxa"/>
            <w:vAlign w:val="center"/>
          </w:tcPr>
          <w:p w:rsidR="00AC4ACB" w:rsidRPr="002F5D17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2F5D1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2F5D17" w:rsidRDefault="00AC4ACB" w:rsidP="00AC4ACB">
            <w:pPr>
              <w:rPr>
                <w:rFonts w:ascii="TH SarabunPSK" w:hAnsi="TH SarabunPSK" w:cs="TH SarabunPSK"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สำเนาใบอนุญาตตามกฎหมายว่าด้วยการควบคุมอาคาร 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ในกรณีที่มีสถานีขนถ่าย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หรือใบอนุญาตตามกฎหมายอื่นที่เกี่ยวข้อง</w:t>
            </w:r>
          </w:p>
        </w:tc>
        <w:tc>
          <w:tcPr>
            <w:tcW w:w="1843" w:type="dxa"/>
          </w:tcPr>
          <w:p w:rsidR="00AC4ACB" w:rsidRPr="002F5D17" w:rsidRDefault="00AC4ACB" w:rsidP="002F5D17">
            <w:pPr>
              <w:jc w:val="center"/>
              <w:rPr>
                <w:rFonts w:ascii="TH SarabunPSK" w:hAnsi="TH SarabunPSK" w:cs="TH SarabunPSK"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2F5D17" w:rsidRDefault="00AC4ACB" w:rsidP="002F5D17">
            <w:pPr>
              <w:jc w:val="center"/>
              <w:rPr>
                <w:rFonts w:ascii="TH SarabunPSK" w:hAnsi="TH SarabunPSK" w:cs="TH SarabunPSK"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2F5D17" w:rsidRDefault="00AC4ACB" w:rsidP="002F5D17">
            <w:pPr>
              <w:jc w:val="center"/>
              <w:rPr>
                <w:rFonts w:ascii="TH SarabunPSK" w:hAnsi="TH SarabunPSK" w:cs="TH SarabunPSK"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2F5D17" w:rsidRDefault="00AC4ACB" w:rsidP="002F5D17">
            <w:pPr>
              <w:jc w:val="center"/>
              <w:rPr>
                <w:rFonts w:ascii="TH SarabunPSK" w:hAnsi="TH SarabunPSK" w:cs="TH SarabunPSK"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2F5D17" w:rsidRDefault="00AC4ACB" w:rsidP="00AC4ACB">
            <w:pPr>
              <w:rPr>
                <w:rFonts w:ascii="TH SarabunPSK" w:hAnsi="TH SarabunPSK" w:cs="TH SarabunPSK"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ตามที่ราชการส่วนท้องถิ่นกำหนด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2F5D17" w:rsidTr="004E651F">
        <w:tc>
          <w:tcPr>
            <w:tcW w:w="675" w:type="dxa"/>
            <w:vAlign w:val="center"/>
          </w:tcPr>
          <w:p w:rsidR="00AC4ACB" w:rsidRPr="002F5D17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2F5D1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2F5D17" w:rsidRDefault="00AC4ACB" w:rsidP="00AC4ACB">
            <w:pPr>
              <w:rPr>
                <w:rFonts w:ascii="TH SarabunPSK" w:hAnsi="TH SarabunPSK" w:cs="TH SarabunPSK"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แผนการดำเนินงานในการเก็บขนมูลฝอยที่แสดงรายละเอียดขั้นตอนการดำเนินงาน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</w:tc>
        <w:tc>
          <w:tcPr>
            <w:tcW w:w="1843" w:type="dxa"/>
          </w:tcPr>
          <w:p w:rsidR="00AC4ACB" w:rsidRPr="002F5D17" w:rsidRDefault="00AC4ACB" w:rsidP="002F5D17">
            <w:pPr>
              <w:jc w:val="center"/>
              <w:rPr>
                <w:rFonts w:ascii="TH SarabunPSK" w:hAnsi="TH SarabunPSK" w:cs="TH SarabunPSK"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2F5D17" w:rsidRDefault="00AC4ACB" w:rsidP="002F5D17">
            <w:pPr>
              <w:jc w:val="center"/>
              <w:rPr>
                <w:rFonts w:ascii="TH SarabunPSK" w:hAnsi="TH SarabunPSK" w:cs="TH SarabunPSK"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2F5D17" w:rsidRDefault="00AC4ACB" w:rsidP="002F5D17">
            <w:pPr>
              <w:jc w:val="center"/>
              <w:rPr>
                <w:rFonts w:ascii="TH SarabunPSK" w:hAnsi="TH SarabunPSK" w:cs="TH SarabunPSK"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2F5D17" w:rsidRDefault="00AC4ACB" w:rsidP="002F5D17">
            <w:pPr>
              <w:jc w:val="center"/>
              <w:rPr>
                <w:rFonts w:ascii="TH SarabunPSK" w:hAnsi="TH SarabunPSK" w:cs="TH SarabunPSK"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2F5D17" w:rsidRDefault="00AC4ACB" w:rsidP="00AC4ACB">
            <w:pPr>
              <w:rPr>
                <w:rFonts w:ascii="TH SarabunPSK" w:hAnsi="TH SarabunPSK" w:cs="TH SarabunPSK"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 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ตามที่ราชการส่วนท้องถิ่นกำหนด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2F5D17" w:rsidTr="004E651F">
        <w:tc>
          <w:tcPr>
            <w:tcW w:w="675" w:type="dxa"/>
            <w:vAlign w:val="center"/>
          </w:tcPr>
          <w:p w:rsidR="00AC4ACB" w:rsidRPr="002F5D17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2F5D1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2F5D17" w:rsidRDefault="00AC4ACB" w:rsidP="00AC4ACB">
            <w:pPr>
              <w:rPr>
                <w:rFonts w:ascii="TH SarabunPSK" w:hAnsi="TH SarabunPSK" w:cs="TH SarabunPSK"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เอกสารแสดงให้เห็นว่าผู้ขับขี่และผู้ปฏิบัติงานประจำยานพาหนะผ่าน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 xml:space="preserve">การฝึกอบรมด้านการจัดการมูลฝอยทั่วไป 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ตามหลักเกณฑ์ที่ท้องถิ่นกำหนด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2F5D17" w:rsidRDefault="00AC4ACB" w:rsidP="002F5D17">
            <w:pPr>
              <w:jc w:val="center"/>
              <w:rPr>
                <w:rFonts w:ascii="TH SarabunPSK" w:hAnsi="TH SarabunPSK" w:cs="TH SarabunPSK"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2F5D17" w:rsidRDefault="00AC4ACB" w:rsidP="002F5D17">
            <w:pPr>
              <w:jc w:val="center"/>
              <w:rPr>
                <w:rFonts w:ascii="TH SarabunPSK" w:hAnsi="TH SarabunPSK" w:cs="TH SarabunPSK"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2F5D17" w:rsidRDefault="00AC4ACB" w:rsidP="002F5D17">
            <w:pPr>
              <w:jc w:val="center"/>
              <w:rPr>
                <w:rFonts w:ascii="TH SarabunPSK" w:hAnsi="TH SarabunPSK" w:cs="TH SarabunPSK"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2F5D17" w:rsidRDefault="00AC4ACB" w:rsidP="002F5D17">
            <w:pPr>
              <w:jc w:val="center"/>
              <w:rPr>
                <w:rFonts w:ascii="TH SarabunPSK" w:hAnsi="TH SarabunPSK" w:cs="TH SarabunPSK"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2F5D17" w:rsidRDefault="00AC4ACB" w:rsidP="00AC4ACB">
            <w:pPr>
              <w:rPr>
                <w:rFonts w:ascii="TH SarabunPSK" w:hAnsi="TH SarabunPSK" w:cs="TH SarabunPSK"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ตามที่ราชการส่วนท้องถิ่นกำหนด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2F5D17" w:rsidTr="004E651F">
        <w:tc>
          <w:tcPr>
            <w:tcW w:w="675" w:type="dxa"/>
            <w:vAlign w:val="center"/>
          </w:tcPr>
          <w:p w:rsidR="00AC4ACB" w:rsidRPr="002F5D17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4</w:t>
            </w:r>
            <w:r w:rsidR="00811134" w:rsidRPr="002F5D1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2F5D17" w:rsidRDefault="00AC4ACB" w:rsidP="00AC4ACB">
            <w:pPr>
              <w:rPr>
                <w:rFonts w:ascii="TH SarabunPSK" w:hAnsi="TH SarabunPSK" w:cs="TH SarabunPSK"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ใบรับรองแพทย์หรือเอกสารแสดงการตรวจสุขภาพประจำปีของผู้ปฏิบัติงานในการเก็บขนมูลฝอย</w:t>
            </w:r>
          </w:p>
        </w:tc>
        <w:tc>
          <w:tcPr>
            <w:tcW w:w="1843" w:type="dxa"/>
          </w:tcPr>
          <w:p w:rsidR="00AC4ACB" w:rsidRPr="002F5D17" w:rsidRDefault="00AC4ACB" w:rsidP="002F5D17">
            <w:pPr>
              <w:jc w:val="center"/>
              <w:rPr>
                <w:rFonts w:ascii="TH SarabunPSK" w:hAnsi="TH SarabunPSK" w:cs="TH SarabunPSK"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2F5D17" w:rsidRDefault="00AC4ACB" w:rsidP="002F5D17">
            <w:pPr>
              <w:jc w:val="center"/>
              <w:rPr>
                <w:rFonts w:ascii="TH SarabunPSK" w:hAnsi="TH SarabunPSK" w:cs="TH SarabunPSK"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2F5D17" w:rsidRDefault="00AC4ACB" w:rsidP="002F5D17">
            <w:pPr>
              <w:jc w:val="center"/>
              <w:rPr>
                <w:rFonts w:ascii="TH SarabunPSK" w:hAnsi="TH SarabunPSK" w:cs="TH SarabunPSK"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2F5D17" w:rsidRDefault="00AC4ACB" w:rsidP="002F5D17">
            <w:pPr>
              <w:jc w:val="center"/>
              <w:rPr>
                <w:rFonts w:ascii="TH SarabunPSK" w:hAnsi="TH SarabunPSK" w:cs="TH SarabunPSK"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2F5D17" w:rsidRDefault="00AC4ACB" w:rsidP="00AC4ACB">
            <w:pPr>
              <w:rPr>
                <w:rFonts w:ascii="TH SarabunPSK" w:hAnsi="TH SarabunPSK" w:cs="TH SarabunPSK"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ตามที่ราชการส่วนท้องถิ่นกำหนด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6C6C22" w:rsidRPr="002F5D17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2F5D17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2F5D1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2F5D17" w:rsidTr="00090552">
        <w:tc>
          <w:tcPr>
            <w:tcW w:w="534" w:type="dxa"/>
          </w:tcPr>
          <w:p w:rsidR="00A13B6C" w:rsidRPr="002F5D17" w:rsidRDefault="00A13B6C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2F5D1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2F5D17" w:rsidRDefault="00A13B6C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5D1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อัตราค่าธรรมเนียมใบอนุญาตรับทำการเก็บ และขนมูลฝอยทั่วไป ฉบับละไม่เกิน </w:t>
            </w:r>
            <w:r w:rsidRPr="002F5D1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5,000 </w:t>
            </w:r>
            <w:r w:rsidRPr="002F5D1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2F5D1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br/>
              <w:t>(</w:t>
            </w:r>
            <w:r w:rsidRPr="002F5D1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ระบุตามข้อกำหนดของท้องถิ่น</w:t>
            </w:r>
            <w:r w:rsidRPr="002F5D1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Pr="002F5D17" w:rsidRDefault="000F1309" w:rsidP="00E907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5D1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2F5D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2F5D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5,000 </w:t>
            </w:r>
            <w:r w:rsidR="00F5490C"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2F5D17" w:rsidRDefault="00E90756" w:rsidP="002F5D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5D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2F5D1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</w:t>
            </w:r>
            <w:r w:rsidRPr="002F5D1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อัตราค่าธรรมเนียมระบุตามข้อกำหนดของท้องถิ่น</w:t>
            </w:r>
            <w:r w:rsidRPr="002F5D1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)</w:t>
            </w:r>
            <w:r w:rsidR="000F1309" w:rsidRPr="002F5D1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2F5D1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:rsidR="00216FA4" w:rsidRPr="002F5D17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2F5D1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2F5D17" w:rsidTr="00C1539D">
        <w:tc>
          <w:tcPr>
            <w:tcW w:w="534" w:type="dxa"/>
          </w:tcPr>
          <w:p w:rsidR="00EA6950" w:rsidRPr="002F5D17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2F5D1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2F5D17" w:rsidRDefault="00EA6950" w:rsidP="002F5D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5D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2F5D1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สำนักงานเทศบาลตำบลกระสัง  อำเภอกระสัง  จังหวัดบุรีรัมย์  หมายเลขโทรศัพท์ 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0 4469 1508  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www.kscity.go.th</w:t>
            </w:r>
          </w:p>
        </w:tc>
      </w:tr>
      <w:tr w:rsidR="00EA6950" w:rsidRPr="002F5D17" w:rsidTr="00C1539D">
        <w:tc>
          <w:tcPr>
            <w:tcW w:w="534" w:type="dxa"/>
          </w:tcPr>
          <w:p w:rsidR="00EA6950" w:rsidRPr="002F5D17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2F5D1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2F5D17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5D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2F5D1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2F5D17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2F5D17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2F5D1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2F5D1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( </w:t>
            </w:r>
            <w:r w:rsidRPr="002F5D1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2F5D1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 </w:t>
            </w:r>
            <w:r w:rsidRPr="002F5D1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2F5D1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2F5D1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2F5D1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2F5D1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2F5D1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2F5D1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2F5D1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.1111 </w:t>
            </w:r>
            <w:r w:rsidRPr="002F5D1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2F5D1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 </w:t>
            </w:r>
            <w:r w:rsidRPr="002F5D1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2F5D1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2F5D1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2F5D1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2F5D17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2F5D1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2F5D1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2F5D17" w:rsidTr="00C1539D">
        <w:tc>
          <w:tcPr>
            <w:tcW w:w="675" w:type="dxa"/>
          </w:tcPr>
          <w:p w:rsidR="00F064C0" w:rsidRPr="002F5D17" w:rsidRDefault="00F064C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C1539D" w:rsidRPr="002F5D1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2F5D17" w:rsidRDefault="00F064C0" w:rsidP="002F5D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2F5D17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2F5D1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</w:t>
            </w:r>
            <w:r w:rsidRPr="002F5D1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2F5D1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/</w:t>
            </w:r>
            <w:r w:rsidRPr="002F5D1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 ให้เป็นไปตามข้อกำหนดของถิ่น</w:t>
            </w:r>
            <w:r w:rsidRPr="002F5D1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)</w:t>
            </w:r>
          </w:p>
        </w:tc>
      </w:tr>
    </w:tbl>
    <w:p w:rsidR="00C1539D" w:rsidRPr="002F5D17" w:rsidRDefault="00C1539D" w:rsidP="00C1539D">
      <w:pPr>
        <w:pStyle w:val="a5"/>
        <w:spacing w:after="0" w:line="240" w:lineRule="auto"/>
        <w:ind w:left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2F5D17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2F5D1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2F5D17" w:rsidRDefault="002F5D17" w:rsidP="0064558D">
      <w:pPr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    </w:t>
      </w:r>
      <w:r>
        <w:rPr>
          <w:rFonts w:ascii="TH SarabunPSK" w:hAnsi="TH SarabunPSK" w:cs="TH SarabunPSK"/>
          <w:noProof/>
          <w:sz w:val="32"/>
          <w:szCs w:val="32"/>
          <w:cs/>
          <w:lang w:bidi="th-TH"/>
        </w:rPr>
        <w:t>ก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ารแจ้ง</w:t>
      </w:r>
      <w:r w:rsidR="0064558D" w:rsidRPr="002F5D17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ผลการพิจารณา</w:t>
      </w:r>
      <w:r w:rsidR="0064558D" w:rsidRPr="002F5D17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 xml:space="preserve">      </w:t>
      </w:r>
      <w:r w:rsidR="0064558D" w:rsidRPr="002F5D17">
        <w:rPr>
          <w:rFonts w:ascii="TH SarabunPSK" w:hAnsi="TH SarabunPSK" w:cs="TH SarabunPSK"/>
          <w:noProof/>
          <w:sz w:val="32"/>
          <w:szCs w:val="32"/>
        </w:rPr>
        <w:t>19.1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64558D" w:rsidRPr="002F5D17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="0064558D" w:rsidRPr="002F5D17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="0064558D" w:rsidRPr="002F5D17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="0064558D" w:rsidRPr="002F5D17">
        <w:rPr>
          <w:rFonts w:ascii="TH SarabunPSK" w:hAnsi="TH SarabunPSK" w:cs="TH SarabunPSK"/>
          <w:noProof/>
          <w:sz w:val="32"/>
          <w:szCs w:val="32"/>
        </w:rPr>
        <w:t xml:space="preserve">2 </w:t>
      </w:r>
      <w:r w:rsidR="0064558D" w:rsidRPr="002F5D17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ครั้งๆ ละไม่เกิน </w:t>
      </w:r>
      <w:r w:rsidR="0064558D" w:rsidRPr="002F5D17">
        <w:rPr>
          <w:rFonts w:ascii="TH SarabunPSK" w:hAnsi="TH SarabunPSK" w:cs="TH SarabunPSK"/>
          <w:noProof/>
          <w:sz w:val="32"/>
          <w:szCs w:val="32"/>
        </w:rPr>
        <w:t xml:space="preserve">15 </w:t>
      </w:r>
      <w:r w:rsidR="0064558D" w:rsidRPr="002F5D17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วัน และให้แจ้งต่อผู้ยื่นคำขอทราบภายใน </w:t>
      </w:r>
      <w:r w:rsidR="0064558D" w:rsidRPr="002F5D17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="0064558D" w:rsidRPr="002F5D17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วันนับแต่วันที่พิจารณาแล้วเสร็จ</w:t>
      </w:r>
    </w:p>
    <w:p w:rsidR="002F5D17" w:rsidRDefault="002F5D17" w:rsidP="0064558D">
      <w:pPr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</w:p>
    <w:p w:rsidR="002F5D17" w:rsidRDefault="002F5D17" w:rsidP="0064558D">
      <w:pPr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</w:p>
    <w:p w:rsidR="002F5D17" w:rsidRDefault="002F5D17" w:rsidP="0064558D">
      <w:pPr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</w:p>
    <w:p w:rsidR="0064558D" w:rsidRPr="002F5D17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2F5D17">
        <w:rPr>
          <w:rFonts w:ascii="TH SarabunPSK" w:hAnsi="TH SarabunPSK" w:cs="TH SarabunPSK"/>
          <w:noProof/>
          <w:sz w:val="32"/>
          <w:szCs w:val="32"/>
        </w:rPr>
        <w:lastRenderedPageBreak/>
        <w:br/>
      </w:r>
      <w:r w:rsidR="002F5D17">
        <w:rPr>
          <w:rFonts w:ascii="TH SarabunPSK" w:hAnsi="TH SarabunPSK" w:cs="TH SarabunPSK"/>
          <w:noProof/>
          <w:sz w:val="32"/>
          <w:szCs w:val="32"/>
        </w:rPr>
        <w:t xml:space="preserve">      </w:t>
      </w:r>
      <w:r w:rsidRPr="002F5D17">
        <w:rPr>
          <w:rFonts w:ascii="TH SarabunPSK" w:hAnsi="TH SarabunPSK" w:cs="TH SarabunPSK"/>
          <w:noProof/>
          <w:sz w:val="32"/>
          <w:szCs w:val="32"/>
        </w:rPr>
        <w:t xml:space="preserve">19.2 </w:t>
      </w:r>
      <w:r w:rsidRPr="002F5D17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2F5D17">
        <w:rPr>
          <w:rFonts w:ascii="TH SarabunPSK" w:hAnsi="TH SarabunPSK" w:cs="TH SarabunPSK"/>
          <w:noProof/>
          <w:sz w:val="32"/>
          <w:szCs w:val="32"/>
        </w:rPr>
        <w:t xml:space="preserve">19.1 </w:t>
      </w:r>
      <w:r w:rsidRPr="002F5D17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ให้แจ้งเป็นหนังสือให้ ผู้ยื่นคำขอทราบถึงเหตุแห่งความล่าช้าทุก </w:t>
      </w:r>
      <w:r w:rsidRPr="002F5D17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2F5D17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วันจนกว่าจะพิจารณาแล้วเสร็จ พร้อมสำเนาแจ้ง ก</w:t>
      </w:r>
      <w:r w:rsidRPr="002F5D17">
        <w:rPr>
          <w:rFonts w:ascii="TH SarabunPSK" w:hAnsi="TH SarabunPSK" w:cs="TH SarabunPSK"/>
          <w:noProof/>
          <w:sz w:val="32"/>
          <w:szCs w:val="32"/>
        </w:rPr>
        <w:t>.</w:t>
      </w:r>
      <w:r w:rsidRPr="002F5D17">
        <w:rPr>
          <w:rFonts w:ascii="TH SarabunPSK" w:hAnsi="TH SarabunPSK" w:cs="TH SarabunPSK"/>
          <w:noProof/>
          <w:sz w:val="32"/>
          <w:szCs w:val="32"/>
          <w:cs/>
          <w:lang w:bidi="th-TH"/>
        </w:rPr>
        <w:t>พ</w:t>
      </w:r>
      <w:r w:rsidRPr="002F5D17">
        <w:rPr>
          <w:rFonts w:ascii="TH SarabunPSK" w:hAnsi="TH SarabunPSK" w:cs="TH SarabunPSK"/>
          <w:noProof/>
          <w:sz w:val="32"/>
          <w:szCs w:val="32"/>
        </w:rPr>
        <w:t>.</w:t>
      </w:r>
      <w:r w:rsidRPr="002F5D17">
        <w:rPr>
          <w:rFonts w:ascii="TH SarabunPSK" w:hAnsi="TH SarabunPSK" w:cs="TH SarabunPSK"/>
          <w:noProof/>
          <w:sz w:val="32"/>
          <w:szCs w:val="32"/>
          <w:cs/>
          <w:lang w:bidi="th-TH"/>
        </w:rPr>
        <w:t>ร</w:t>
      </w:r>
      <w:r w:rsidRPr="002F5D17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2F5D17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ทราบทุกครั้ง</w:t>
      </w:r>
      <w:r w:rsidRPr="002F5D17">
        <w:rPr>
          <w:rFonts w:ascii="TH SarabunPSK" w:hAnsi="TH SarabunPSK" w:cs="TH SarabunPSK"/>
          <w:noProof/>
          <w:sz w:val="32"/>
          <w:szCs w:val="32"/>
        </w:rPr>
        <w:br/>
      </w:r>
    </w:p>
    <w:p w:rsidR="0064558D" w:rsidRPr="002F5D17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2F5D17" w:rsidTr="0064558D">
        <w:tc>
          <w:tcPr>
            <w:tcW w:w="1418" w:type="dxa"/>
          </w:tcPr>
          <w:p w:rsidR="0064558D" w:rsidRPr="002F5D17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2F5D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2F5D17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31/08/2558</w:t>
            </w:r>
          </w:p>
        </w:tc>
      </w:tr>
      <w:tr w:rsidR="0064558D" w:rsidRPr="002F5D17" w:rsidTr="0064558D">
        <w:tc>
          <w:tcPr>
            <w:tcW w:w="1418" w:type="dxa"/>
          </w:tcPr>
          <w:p w:rsidR="0064558D" w:rsidRPr="002F5D17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2F5D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2F5D17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รออนุมัติขั้นที่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 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. (OPDC)</w:t>
            </w:r>
          </w:p>
        </w:tc>
      </w:tr>
      <w:tr w:rsidR="0064558D" w:rsidRPr="002F5D17" w:rsidTr="0064558D">
        <w:tc>
          <w:tcPr>
            <w:tcW w:w="1418" w:type="dxa"/>
          </w:tcPr>
          <w:p w:rsidR="0064558D" w:rsidRPr="002F5D17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2F5D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2F5D17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เทศบาลตำบลกระสัง อำเภอกระสัง จังหวัดบุรีรัมย์ สถ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มท</w:t>
            </w: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</w:p>
        </w:tc>
      </w:tr>
      <w:tr w:rsidR="0064558D" w:rsidRPr="002F5D17" w:rsidTr="0064558D">
        <w:tc>
          <w:tcPr>
            <w:tcW w:w="1418" w:type="dxa"/>
          </w:tcPr>
          <w:p w:rsidR="0064558D" w:rsidRPr="002F5D17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2F5D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2F5D17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4558D" w:rsidRPr="002F5D17" w:rsidTr="0064558D">
        <w:tc>
          <w:tcPr>
            <w:tcW w:w="1418" w:type="dxa"/>
          </w:tcPr>
          <w:p w:rsidR="0064558D" w:rsidRPr="002F5D17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2F5D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2F5D17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F5D1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64558D" w:rsidRPr="002F5D17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2F5D17" w:rsidRDefault="00982CD7" w:rsidP="00982CD7">
      <w:pPr>
        <w:pStyle w:val="a5"/>
        <w:spacing w:after="0" w:line="240" w:lineRule="auto"/>
        <w:ind w:left="426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D51311" w:rsidRPr="002F5D17" w:rsidRDefault="00D51311" w:rsidP="00D51311">
      <w:pPr>
        <w:spacing w:after="0" w:line="240" w:lineRule="auto"/>
        <w:ind w:left="360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535" w:rsidRDefault="00DB0535" w:rsidP="00C81DB8">
      <w:pPr>
        <w:spacing w:after="0" w:line="240" w:lineRule="auto"/>
      </w:pPr>
      <w:r>
        <w:separator/>
      </w:r>
    </w:p>
  </w:endnote>
  <w:endnote w:type="continuationSeparator" w:id="0">
    <w:p w:rsidR="00DB0535" w:rsidRDefault="00DB0535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535" w:rsidRDefault="00DB0535" w:rsidP="00C81DB8">
      <w:pPr>
        <w:spacing w:after="0" w:line="240" w:lineRule="auto"/>
      </w:pPr>
      <w:r>
        <w:separator/>
      </w:r>
    </w:p>
  </w:footnote>
  <w:footnote w:type="continuationSeparator" w:id="0">
    <w:p w:rsidR="00DB0535" w:rsidRDefault="00DB0535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6358C5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C40A98">
          <w:rPr>
            <w:noProof/>
          </w:rPr>
          <w:t>7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C40A9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2F5D17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358C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40A98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B0535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F92FB-61C2-4ACD-9246-F6E763AC7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</TotalTime>
  <Pages>7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Krasang</cp:lastModifiedBy>
  <cp:revision>3</cp:revision>
  <cp:lastPrinted>2015-08-31T05:32:00Z</cp:lastPrinted>
  <dcterms:created xsi:type="dcterms:W3CDTF">2015-08-31T05:31:00Z</dcterms:created>
  <dcterms:modified xsi:type="dcterms:W3CDTF">2015-08-31T05:33:00Z</dcterms:modified>
</cp:coreProperties>
</file>