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60F0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60F0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:rsidR="00D239AD" w:rsidRPr="00360F00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60F0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60F0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360F00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60F0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60F00" w:rsidRDefault="00586279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60F00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60F0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60F00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360F0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:rsidR="00132E1B" w:rsidRPr="00360F0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360F0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60F0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60F0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60F00" w:rsidTr="008C1396">
        <w:tc>
          <w:tcPr>
            <w:tcW w:w="675" w:type="dxa"/>
          </w:tcPr>
          <w:p w:rsidR="00394708" w:rsidRPr="00360F0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0F00" w:rsidRDefault="00394708" w:rsidP="00360F00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</w:p>
          <w:p w:rsidR="00394708" w:rsidRPr="00360F00" w:rsidRDefault="00394708" w:rsidP="00360F0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F4A0D" w:rsidRPr="00360F0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60F0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60F0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60F0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60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60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360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360F0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60F0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60F0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60F0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60F0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60F0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  <w:r w:rsidR="00094F82" w:rsidRPr="00360F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60F0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60F00" w:rsidTr="009B7715">
        <w:tc>
          <w:tcPr>
            <w:tcW w:w="675" w:type="dxa"/>
          </w:tcPr>
          <w:p w:rsidR="00094F82" w:rsidRPr="00360F0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60F0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60F00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สำนักทะเบียนท้องถิ่นเทศบาลตำบลกระสัง  อำเภอกระสัง  จังหวัดบุรีรัมย์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360F0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ณ หน่วยงาน</w:t>
            </w:r>
          </w:p>
          <w:p w:rsidR="00094F82" w:rsidRPr="00360F0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360F0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="00575FAF" w:rsidRPr="00360F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360F0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360F00" w:rsidRDefault="00360F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ระยะเวลาการแจ้งภายใน ๑๕ วันนับแต่วันที่ย้ายเข้าอยู่ในบ้าน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เงื่อนไข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>15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</w:t>
      </w:r>
      <w:r w:rsidR="00575FAF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ดังกล่าวต่อไป</w:t>
      </w:r>
      <w:r w:rsidR="00575FAF" w:rsidRPr="00360F00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360F0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60F00" w:rsidTr="00313D38">
        <w:trPr>
          <w:tblHeader/>
        </w:trPr>
        <w:tc>
          <w:tcPr>
            <w:tcW w:w="675" w:type="dxa"/>
            <w:vAlign w:val="center"/>
          </w:tcPr>
          <w:p w:rsidR="00313D38" w:rsidRPr="00360F0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60F0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60F0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60F0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60F0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60F0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60F00" w:rsidTr="00313D38">
        <w:tc>
          <w:tcPr>
            <w:tcW w:w="675" w:type="dxa"/>
            <w:vAlign w:val="center"/>
          </w:tcPr>
          <w:p w:rsidR="00313D38" w:rsidRPr="00360F00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60F0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60F00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60F0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60F00" w:rsidTr="00313D38">
        <w:tc>
          <w:tcPr>
            <w:tcW w:w="675" w:type="dxa"/>
            <w:vAlign w:val="center"/>
          </w:tcPr>
          <w:p w:rsidR="00313D38" w:rsidRPr="00360F00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60F0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60F00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60F0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360F0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360F0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60F00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9B68CC"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360F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60F0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60F0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F0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60F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60F0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60F00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60F0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60F0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60F0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60F0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60F0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60F0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60F0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60F0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60F00" w:rsidTr="004E651F">
        <w:trPr>
          <w:jc w:val="center"/>
        </w:trPr>
        <w:tc>
          <w:tcPr>
            <w:tcW w:w="675" w:type="dxa"/>
            <w:vAlign w:val="center"/>
          </w:tcPr>
          <w:p w:rsidR="00452B6B" w:rsidRPr="00360F0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ผู้แจ้ง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60F00" w:rsidTr="004E651F">
        <w:trPr>
          <w:jc w:val="center"/>
        </w:trPr>
        <w:tc>
          <w:tcPr>
            <w:tcW w:w="675" w:type="dxa"/>
            <w:vAlign w:val="center"/>
          </w:tcPr>
          <w:p w:rsidR="00452B6B" w:rsidRPr="00360F0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เจ้าบ้านที่ยินยอมให้ย้ายเข้า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60F00" w:rsidTr="004E651F">
        <w:trPr>
          <w:jc w:val="center"/>
        </w:trPr>
        <w:tc>
          <w:tcPr>
            <w:tcW w:w="675" w:type="dxa"/>
            <w:vAlign w:val="center"/>
          </w:tcPr>
          <w:p w:rsidR="00452B6B" w:rsidRPr="00360F0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60F00" w:rsidRDefault="00AC4ACB" w:rsidP="00452B6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ของผู้ย้ายที่อยู่ถ้ามี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360F0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60F00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60F00" w:rsidTr="004E651F">
        <w:trPr>
          <w:tblHeader/>
        </w:trPr>
        <w:tc>
          <w:tcPr>
            <w:tcW w:w="675" w:type="dxa"/>
            <w:vAlign w:val="center"/>
          </w:tcPr>
          <w:p w:rsidR="00422EAB" w:rsidRPr="00360F0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60F0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60F0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60F0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60F0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60F0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60F0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60F0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60F00" w:rsidTr="004E651F">
        <w:tc>
          <w:tcPr>
            <w:tcW w:w="675" w:type="dxa"/>
            <w:vAlign w:val="center"/>
          </w:tcPr>
          <w:p w:rsidR="00AC4ACB" w:rsidRPr="00360F00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ของบ้านที่่ย้ายออก และที่ย้ายเข้า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60F00" w:rsidTr="004E651F">
        <w:tc>
          <w:tcPr>
            <w:tcW w:w="675" w:type="dxa"/>
            <w:vAlign w:val="center"/>
          </w:tcPr>
          <w:p w:rsidR="00AC4ACB" w:rsidRPr="00360F00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ใบรับแจ้งการย้ายออกตามแบบ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ท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.6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ทะเบียนท้องถิ่น</w:t>
            </w:r>
          </w:p>
        </w:tc>
        <w:tc>
          <w:tcPr>
            <w:tcW w:w="1559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60F00" w:rsidRDefault="00AC4ACB" w:rsidP="00AC4ACB">
            <w:pPr>
              <w:rPr>
                <w:rFonts w:ascii="TH SarabunPSK" w:hAnsi="TH SarabunPSK" w:cs="TH SarabunPSK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กรณีแจ้งย้ายกับ กำนัน ผู้ใหญ่บ้าน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360F0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60F0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60F00" w:rsidTr="00090552">
        <w:tc>
          <w:tcPr>
            <w:tcW w:w="534" w:type="dxa"/>
          </w:tcPr>
          <w:p w:rsidR="00A13B6C" w:rsidRPr="00360F0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60F0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90756" w:rsidRPr="00360F00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60F00" w:rsidRDefault="00E90756" w:rsidP="0036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="000F1309" w:rsidRPr="00360F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8E2900" w:rsidRPr="00360F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60F0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60F00" w:rsidTr="00C1539D">
        <w:tc>
          <w:tcPr>
            <w:tcW w:w="534" w:type="dxa"/>
          </w:tcPr>
          <w:p w:rsidR="00EA6950" w:rsidRPr="00360F0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60F0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60F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 อำเภอกระสัง  จังหวัดบุรีรัมย์  หมายเลขโทรศัพท์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0 4469 1508 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360F0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60F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60F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60F00" w:rsidTr="00C1539D">
        <w:tc>
          <w:tcPr>
            <w:tcW w:w="534" w:type="dxa"/>
          </w:tcPr>
          <w:p w:rsidR="00EA6950" w:rsidRPr="00360F0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60F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60F0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60F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360F0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60F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60F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60F0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60F0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60F0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360F0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360F00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60F0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360F00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60F0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60F0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60F00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360F0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60F00" w:rsidTr="0064558D">
        <w:tc>
          <w:tcPr>
            <w:tcW w:w="1418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360F00" w:rsidTr="0064558D">
        <w:tc>
          <w:tcPr>
            <w:tcW w:w="1418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360F00" w:rsidTr="0064558D">
        <w:tc>
          <w:tcPr>
            <w:tcW w:w="1418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360F00" w:rsidTr="0064558D">
        <w:tc>
          <w:tcPr>
            <w:tcW w:w="1418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360F00" w:rsidTr="0064558D">
        <w:tc>
          <w:tcPr>
            <w:tcW w:w="1418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60F0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0F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360F0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60F00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360F00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360F00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360F00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2C" w:rsidRDefault="009A632C" w:rsidP="00C81DB8">
      <w:pPr>
        <w:spacing w:after="0" w:line="240" w:lineRule="auto"/>
      </w:pPr>
      <w:r>
        <w:separator/>
      </w:r>
    </w:p>
  </w:endnote>
  <w:endnote w:type="continuationSeparator" w:id="0">
    <w:p w:rsidR="009A632C" w:rsidRDefault="009A632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2C" w:rsidRDefault="009A632C" w:rsidP="00C81DB8">
      <w:pPr>
        <w:spacing w:after="0" w:line="240" w:lineRule="auto"/>
      </w:pPr>
      <w:r>
        <w:separator/>
      </w:r>
    </w:p>
  </w:footnote>
  <w:footnote w:type="continuationSeparator" w:id="0">
    <w:p w:rsidR="009A632C" w:rsidRDefault="009A632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8627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56DE2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6D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6DE2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0F00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6279"/>
    <w:rsid w:val="00593E8D"/>
    <w:rsid w:val="005C6B68"/>
    <w:rsid w:val="00600A25"/>
    <w:rsid w:val="006437C0"/>
    <w:rsid w:val="00643AB7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32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A45C-DE2E-4C1F-8C40-0895E3C1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4</cp:revision>
  <cp:lastPrinted>2015-09-02T04:19:00Z</cp:lastPrinted>
  <dcterms:created xsi:type="dcterms:W3CDTF">2015-09-02T04:19:00Z</dcterms:created>
  <dcterms:modified xsi:type="dcterms:W3CDTF">2015-09-02T04:19:00Z</dcterms:modified>
</cp:coreProperties>
</file>