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8D2C3C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เทศบาลตำบลกระสัง อำเภอกระสัง จังหวัดบุรีรัมย์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E65C57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2553</w:t>
            </w: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การลงทะเบียนและยื่นคำขอรับเงินเบี้ยความพิการ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สำนักงานเทศบาลตำบลกระสัง  อำเภอกระสัง  จังหวัดบุรีรัมย์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1 – 30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พฤศจิกายน ของทุกปี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E65C57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ระเบียบกระทรวงมหาดไทย ว่าด้วยหลักเกณฑ์การจ่ายเงินเบี้ยความพิการให้คนพิการขององค์กรปกครองส่วนท้องถิ่น</w:t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.2553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กำหนดให้ภายในเดือนพฤศจิกายนของทุกปีให้คนพิการ ลงทะเบียนและยื่นคำขอรับเงินเบี้ยความพิการ</w:t>
      </w:r>
      <w:r w:rsidR="00E65C57">
        <w:rPr>
          <w:rFonts w:asciiTheme="minorBidi" w:hAnsiTheme="minorBidi" w:cs="Cordia New"/>
          <w:noProof/>
          <w:sz w:val="32"/>
          <w:szCs w:val="32"/>
          <w:lang w:bidi="th-TH"/>
        </w:rPr>
        <w:t xml:space="preserve">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ในปีงบประมาณถัดไป ณ ที่ทำการองค์กรปกครองส่วนท้องถิ่นที่ตนมีภูมิลำเนา หรือสถานที่ที่องค์กรปกครองส่วนท้องถิ่นกำหนด</w:t>
      </w:r>
    </w:p>
    <w:p w:rsidR="00E65C57" w:rsidRDefault="00E65C57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  <w:lang w:bidi="th-TH"/>
        </w:rPr>
      </w:pPr>
    </w:p>
    <w:p w:rsidR="008E2900" w:rsidRPr="000C2AAC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</w:t>
      </w:r>
      <w:r w:rsidR="00E65C5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ผู้มีสิทธิจะได้รับเงินเบี้ยความพิการ ต้องเป็นผู้มีคุณสมบัติและไม่มีลักษณะต้องห้าม 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มีสัญชาติไทย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มีภูมิลำเนาอยู่ในเขตองค์กรปกครองส่วนท้องถิ่นตามทะเบียนบ้าน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3.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มีบัตรประจำตัวคนพิการตามกฎหมายว่าด้วยการส่งเสริมการคุณภาพชีวิตคนพิการ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4.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ไม่เป็นบุคคลซึ่งอยู่ในความอุปการของสถานสงเคราะห์ของรัฐ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ในการยื่นคำขอลงทะเบียนรับเงินเบี้ยความพิการ คนพิการหรือผู้ดูแลคนพิการจะต้องแสดงความประสงค์ขอรับเงินเบี้ยความพิการโดยรับเงินสดด้วยตนเอง หรือโอนเงินเข้าบัญชีเงินฝากธนาคารในนามคนพิการหรือผู้ดูแลคนพิการ ผู้แทนโดยชอบธรรม ผู้พิทักษ์ ผู้อนุบาล 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ในกรณีที่คนพิการเป็นผู้เยาว์ซึ่งมีผู้แทนโดยชอบ คนเสมือนไร้ความสามารถหรือคนไร้ความสามารถ ให้ผู้แทนโดยชอบธรรม ผู้พิทักษ์ หรือผู้อนุบาล แล้วแต่กรณี ยื่นคำขอแทนโดยแสดงหลักฐานการเป็นผู้แทนดังกล่าว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คนพิการที่จะมีสิทธิรับเงินเบี้ยความพิการในปีงบประมาณถัดไป ให้คนพิการ หรือผู้ดูแลคนพิการ ผู้แทนโดยชอบธรรม ผู้พิทักษ์ ผู้อนุบาล แล้วแต่กรณี ยื่นคำขอตามแบบพร้อมเอกสารหลักฐานต่อองค์กรปกครองส่วนท้องถิ่นณ สถานที่และภายในระยะเวลา ที่องค์กรปกครองส่วนท้องถิ่นประกาศกำหนด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>2.</w:t>
      </w:r>
      <w:r w:rsidR="00E65C57">
        <w:rPr>
          <w:rFonts w:asciiTheme="minorBidi" w:hAnsiTheme="minorBidi"/>
          <w:noProof/>
          <w:sz w:val="32"/>
          <w:szCs w:val="32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กรณีคนพิการที่ได้รับเงินเบี้ยความพิการจากองค์กรปกครองส่วนท้องถิ่นในปีงบประมาณที่ผ่านมา ให้ถือว่าเป็นผู้ได้ลงทะเบียนและยื่นคำขอรับเบี้ยความพิการตามระเบียบนี้แล้ว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="00E65C57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กรณีคนพิการที่มีสิทธิได้รับเบี้ยความพิการได้ย้ายที่อยู่ และยังประสงค์ประสงค์จะรับเงินเบี้ยความพิการต้องไปแจ้งต่อองค์กรปกครองส่วนท้องถิ่นแห่งใหม่ที่ตนย้าย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ผู้ที่ประสงค์จะขอรับเบี้ยความพิการในปีงบประมาณถัดไป                 หรือผู้รับมอบอำนาจ ยื่นคำขอ พร้อมเอกสารหลักฐาน และเจ้าหน้าที่ตรวจสอบคำ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ร้องขอลงทะเบียน และเอกสารหลักฐานประกอบ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หน่วยงานผู้รับผิดชอบ คือ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เทศบาลตำบลกระสัง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ออกใบรับลงทะเบียน ตามแบบยื่นคำขอลงทะเบียนให้ผู้ขอลงทะเบียน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กรมส่งเสริมการปกครองท้องถิ่น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ระยะเวลา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นาที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ระบุระยะเวลาที่ให้บริการจริง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หน่วยงานผู้รับผิดชอบ คือ เทศบาลตำบลกระสัง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บัตรประจำตัวคนพิการตามกฎหมายว่าด้วย การส่งเสริมการคุณภาพชีวิตคนพิการพร้อมสำเนา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ทะเบียนบ้านพร้อมสำเนา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กรณีที่ผู้ขอรับเงินเบี้ยความพิการประสงค์ขอรับเงินเบี้ยยังชีพผู้สูงอายุผ่านธนาคาร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บัตรประจำตัวประชาชนหรือบัตรอื่นที่ออกโดยหน่วยงานของรัฐที่มีรูปถ่ายพร้อมสำเนาของผู้ดูแลคนพิการ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กรณียื่นคำขอแทน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สมุดบัญชีเงินฝากธนาคารพร้อมสำเนาของผู้ดูแลคนพิการ ผู้แทนโดยชอบธรรม ผู้พิทักษ์ ผู้อนุบาล แล้วแต่กรณี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กรณีที่คน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พิการเป็นผู้เยาว์ซึ่งมีผู้แทนโดยชอบ คนเสมือนไร้ความสามารถ หรือคนไร้ความสามารถ ให้ผู้แทนโดยชอบธรรม ผู้พิทักษ์ หรือผู้อนุบาล แล้วแต่กรณีการยื่นคำขอแทนต้องแสดงหลักฐานการเป็นผู้แทนดังกล่าว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สำนักงานเทศบาลตำบลกระสัง  อำเภอกระสัง  จังหวัดบุรีรัมย์  หมายเลขโทรศัพท์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0 4469 1508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www.kscity.go.th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E65C57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แบบคำขอลงทะเบียนรับเงินเบี้ยความพิการ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02/09/2558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เทศบาลตำบลกระสัง อำเภอกระสัง จังหวัดบุรีรัมย์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3AB" w:rsidRDefault="006013AB" w:rsidP="00C81DB8">
      <w:pPr>
        <w:spacing w:after="0" w:line="240" w:lineRule="auto"/>
      </w:pPr>
      <w:r>
        <w:separator/>
      </w:r>
    </w:p>
  </w:endnote>
  <w:endnote w:type="continuationSeparator" w:id="0">
    <w:p w:rsidR="006013AB" w:rsidRDefault="006013A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3AB" w:rsidRDefault="006013AB" w:rsidP="00C81DB8">
      <w:pPr>
        <w:spacing w:after="0" w:line="240" w:lineRule="auto"/>
      </w:pPr>
      <w:r>
        <w:separator/>
      </w:r>
    </w:p>
  </w:footnote>
  <w:footnote w:type="continuationSeparator" w:id="0">
    <w:p w:rsidR="006013AB" w:rsidRDefault="006013A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D2C3C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5D090F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D090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090F"/>
    <w:rsid w:val="00600A25"/>
    <w:rsid w:val="006013AB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2C3C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5C57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28C7B-050D-4836-A306-683F752E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6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Krasang</cp:lastModifiedBy>
  <cp:revision>4</cp:revision>
  <cp:lastPrinted>2015-09-02T04:47:00Z</cp:lastPrinted>
  <dcterms:created xsi:type="dcterms:W3CDTF">2015-09-02T04:47:00Z</dcterms:created>
  <dcterms:modified xsi:type="dcterms:W3CDTF">2015-09-02T04:47:00Z</dcterms:modified>
</cp:coreProperties>
</file>